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39FC3" w14:textId="00B5C324" w:rsidR="00BC7F9D" w:rsidRPr="00DF1616" w:rsidRDefault="00BC391E" w:rsidP="00DF1616">
      <w:pPr>
        <w:jc w:val="center"/>
        <w:outlineLvl w:val="0"/>
        <w:rPr>
          <w:rFonts w:ascii="Abadi" w:hAnsi="Abadi"/>
          <w:b/>
          <w:sz w:val="36"/>
          <w:szCs w:val="44"/>
        </w:rPr>
      </w:pPr>
      <w:r w:rsidRPr="00DF1616">
        <w:rPr>
          <w:rFonts w:ascii="Abadi" w:hAnsi="Abadi"/>
          <w:b/>
          <w:sz w:val="36"/>
          <w:szCs w:val="44"/>
        </w:rPr>
        <w:t xml:space="preserve">SALES </w:t>
      </w:r>
      <w:r w:rsidR="00FC567B" w:rsidRPr="00DF1616">
        <w:rPr>
          <w:rFonts w:ascii="Abadi" w:hAnsi="Abadi"/>
          <w:b/>
          <w:sz w:val="36"/>
          <w:szCs w:val="44"/>
        </w:rPr>
        <w:t>PERFORMANCE IMPROVEMENT PLAN</w:t>
      </w:r>
    </w:p>
    <w:p w14:paraId="580BE6B6" w14:textId="77777777" w:rsidR="00DF1616" w:rsidRPr="00DF1616" w:rsidRDefault="00DF1616" w:rsidP="00DF1616">
      <w:pPr>
        <w:jc w:val="center"/>
        <w:outlineLvl w:val="0"/>
        <w:rPr>
          <w:rFonts w:ascii="Abadi" w:hAnsi="Abadi"/>
          <w:b/>
          <w:sz w:val="36"/>
          <w:szCs w:val="44"/>
        </w:rPr>
      </w:pPr>
    </w:p>
    <w:p w14:paraId="39C4CFAF" w14:textId="77777777" w:rsidR="003F7F18" w:rsidRPr="00DF1616" w:rsidRDefault="003F7F18" w:rsidP="00303C60">
      <w:pPr>
        <w:outlineLvl w:val="0"/>
        <w:rPr>
          <w:rFonts w:ascii="Abadi" w:hAnsi="Abadi"/>
          <w:sz w:val="13"/>
        </w:rPr>
      </w:pPr>
    </w:p>
    <w:tbl>
      <w:tblPr>
        <w:tblW w:w="112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2363"/>
        <w:gridCol w:w="1288"/>
        <w:gridCol w:w="2739"/>
        <w:gridCol w:w="1350"/>
        <w:gridCol w:w="1710"/>
      </w:tblGrid>
      <w:tr w:rsidR="00DF1616" w:rsidRPr="00DF1616" w14:paraId="0366C6BA" w14:textId="77777777" w:rsidTr="00FF1621">
        <w:trPr>
          <w:trHeight w:val="576"/>
        </w:trPr>
        <w:tc>
          <w:tcPr>
            <w:tcW w:w="1800" w:type="dxa"/>
            <w:shd w:val="clear" w:color="auto" w:fill="F2F2F2" w:themeFill="background1" w:themeFillShade="F2"/>
            <w:vAlign w:val="center"/>
            <w:hideMark/>
          </w:tcPr>
          <w:p w14:paraId="4E60503A" w14:textId="77777777" w:rsidR="00FC567B" w:rsidRPr="00DF1616" w:rsidRDefault="00FC567B" w:rsidP="00DF1616">
            <w:pPr>
              <w:rPr>
                <w:rFonts w:ascii="Abadi" w:hAnsi="Abadi"/>
                <w:b/>
                <w:bCs/>
                <w:sz w:val="18"/>
                <w:szCs w:val="28"/>
              </w:rPr>
            </w:pPr>
            <w:r w:rsidRPr="00DF1616">
              <w:rPr>
                <w:rFonts w:ascii="Abadi" w:hAnsi="Abadi"/>
                <w:b/>
                <w:bCs/>
                <w:sz w:val="18"/>
                <w:szCs w:val="28"/>
              </w:rPr>
              <w:t>EMPLOYEE NAME</w:t>
            </w:r>
          </w:p>
        </w:tc>
        <w:tc>
          <w:tcPr>
            <w:tcW w:w="2363" w:type="dxa"/>
            <w:shd w:val="clear" w:color="auto" w:fill="FFFFFF" w:themeFill="background1"/>
            <w:vAlign w:val="center"/>
            <w:hideMark/>
          </w:tcPr>
          <w:p w14:paraId="5FF2B13D" w14:textId="77777777" w:rsidR="00FC567B" w:rsidRPr="00DF1616" w:rsidRDefault="00FC567B" w:rsidP="00DF1616">
            <w:pPr>
              <w:rPr>
                <w:rFonts w:ascii="Abadi" w:hAnsi="Abadi"/>
                <w:b/>
                <w:bCs/>
                <w:sz w:val="18"/>
                <w:szCs w:val="28"/>
              </w:rPr>
            </w:pPr>
            <w:r w:rsidRPr="00DF1616">
              <w:rPr>
                <w:rFonts w:ascii="Abadi" w:hAnsi="Abadi"/>
                <w:b/>
                <w:bCs/>
                <w:sz w:val="18"/>
                <w:szCs w:val="28"/>
              </w:rPr>
              <w:t> </w:t>
            </w:r>
          </w:p>
        </w:tc>
        <w:tc>
          <w:tcPr>
            <w:tcW w:w="1288" w:type="dxa"/>
            <w:shd w:val="clear" w:color="auto" w:fill="F2F2F2" w:themeFill="background1" w:themeFillShade="F2"/>
            <w:vAlign w:val="center"/>
          </w:tcPr>
          <w:p w14:paraId="7C8647C6" w14:textId="77777777" w:rsidR="00FC567B" w:rsidRPr="00DF1616" w:rsidRDefault="00FC567B" w:rsidP="00DF1616">
            <w:pPr>
              <w:rPr>
                <w:rFonts w:ascii="Abadi" w:hAnsi="Abadi"/>
                <w:b/>
                <w:bCs/>
                <w:sz w:val="18"/>
                <w:szCs w:val="28"/>
              </w:rPr>
            </w:pPr>
            <w:r w:rsidRPr="00DF1616">
              <w:rPr>
                <w:rFonts w:ascii="Abadi" w:hAnsi="Abadi"/>
                <w:b/>
                <w:bCs/>
                <w:sz w:val="18"/>
                <w:szCs w:val="28"/>
              </w:rPr>
              <w:t>ROLE / TITLE</w:t>
            </w:r>
          </w:p>
        </w:tc>
        <w:tc>
          <w:tcPr>
            <w:tcW w:w="2739" w:type="dxa"/>
            <w:shd w:val="clear" w:color="auto" w:fill="FFFFFF" w:themeFill="background1"/>
            <w:vAlign w:val="center"/>
          </w:tcPr>
          <w:p w14:paraId="467C763C" w14:textId="77777777" w:rsidR="00FC567B" w:rsidRPr="00DF1616" w:rsidRDefault="00FC567B" w:rsidP="00DF1616">
            <w:pPr>
              <w:rPr>
                <w:rFonts w:ascii="Abadi" w:hAnsi="Abadi"/>
                <w:b/>
                <w:bCs/>
                <w:sz w:val="18"/>
                <w:szCs w:val="2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  <w:vAlign w:val="center"/>
            <w:hideMark/>
          </w:tcPr>
          <w:p w14:paraId="2FD0A6A7" w14:textId="77777777" w:rsidR="00FC567B" w:rsidRPr="00DF1616" w:rsidRDefault="00FC567B" w:rsidP="00DF1616">
            <w:pPr>
              <w:rPr>
                <w:rFonts w:ascii="Abadi" w:hAnsi="Abadi"/>
                <w:b/>
                <w:bCs/>
                <w:sz w:val="18"/>
                <w:szCs w:val="28"/>
              </w:rPr>
            </w:pPr>
            <w:r w:rsidRPr="00DF1616">
              <w:rPr>
                <w:rFonts w:ascii="Abadi" w:hAnsi="Abadi"/>
                <w:b/>
                <w:bCs/>
                <w:sz w:val="18"/>
                <w:szCs w:val="28"/>
              </w:rPr>
              <w:t>EMPLOYEE ID</w:t>
            </w:r>
          </w:p>
        </w:tc>
        <w:tc>
          <w:tcPr>
            <w:tcW w:w="1710" w:type="dxa"/>
            <w:shd w:val="clear" w:color="auto" w:fill="FFFFFF" w:themeFill="background1"/>
            <w:vAlign w:val="center"/>
            <w:hideMark/>
          </w:tcPr>
          <w:p w14:paraId="729619C0" w14:textId="77777777" w:rsidR="00FC567B" w:rsidRPr="00DF1616" w:rsidRDefault="00FC567B" w:rsidP="00DF1616">
            <w:pPr>
              <w:rPr>
                <w:rFonts w:ascii="Abadi" w:hAnsi="Abadi"/>
                <w:b/>
                <w:bCs/>
                <w:sz w:val="18"/>
                <w:szCs w:val="28"/>
              </w:rPr>
            </w:pPr>
            <w:r w:rsidRPr="00DF1616">
              <w:rPr>
                <w:rFonts w:ascii="Abadi" w:hAnsi="Abadi"/>
                <w:b/>
                <w:bCs/>
                <w:sz w:val="18"/>
                <w:szCs w:val="28"/>
              </w:rPr>
              <w:t> </w:t>
            </w:r>
          </w:p>
        </w:tc>
      </w:tr>
      <w:tr w:rsidR="00DF1616" w:rsidRPr="00DF1616" w14:paraId="3D7DCE57" w14:textId="77777777" w:rsidTr="00FF1621">
        <w:trPr>
          <w:trHeight w:val="576"/>
        </w:trPr>
        <w:tc>
          <w:tcPr>
            <w:tcW w:w="1800" w:type="dxa"/>
            <w:shd w:val="clear" w:color="auto" w:fill="F2F2F2" w:themeFill="background1" w:themeFillShade="F2"/>
            <w:vAlign w:val="center"/>
            <w:hideMark/>
          </w:tcPr>
          <w:p w14:paraId="18E2774F" w14:textId="77777777" w:rsidR="00756B3B" w:rsidRPr="00DF1616" w:rsidRDefault="00FC567B" w:rsidP="00756B3B">
            <w:pPr>
              <w:rPr>
                <w:rFonts w:ascii="Abadi" w:hAnsi="Abadi"/>
                <w:b/>
                <w:bCs/>
                <w:sz w:val="18"/>
                <w:szCs w:val="28"/>
              </w:rPr>
            </w:pPr>
            <w:r w:rsidRPr="00DF1616">
              <w:rPr>
                <w:rFonts w:ascii="Abadi" w:hAnsi="Abadi"/>
                <w:b/>
                <w:bCs/>
                <w:sz w:val="18"/>
                <w:szCs w:val="28"/>
              </w:rPr>
              <w:t>SUPERVISOR</w:t>
            </w:r>
          </w:p>
        </w:tc>
        <w:tc>
          <w:tcPr>
            <w:tcW w:w="2363" w:type="dxa"/>
            <w:shd w:val="clear" w:color="auto" w:fill="FFFFFF" w:themeFill="background1"/>
            <w:vAlign w:val="center"/>
            <w:hideMark/>
          </w:tcPr>
          <w:p w14:paraId="4307CBD8" w14:textId="77777777" w:rsidR="00756B3B" w:rsidRPr="00DF1616" w:rsidRDefault="00756B3B" w:rsidP="00756B3B">
            <w:pPr>
              <w:jc w:val="center"/>
              <w:rPr>
                <w:rFonts w:ascii="Abadi" w:hAnsi="Abadi"/>
                <w:b/>
                <w:bCs/>
                <w:sz w:val="18"/>
                <w:szCs w:val="28"/>
              </w:rPr>
            </w:pPr>
            <w:r w:rsidRPr="00DF1616">
              <w:rPr>
                <w:rFonts w:ascii="Abadi" w:hAnsi="Abadi"/>
                <w:b/>
                <w:bCs/>
                <w:sz w:val="18"/>
                <w:szCs w:val="28"/>
              </w:rPr>
              <w:t> </w:t>
            </w:r>
          </w:p>
        </w:tc>
        <w:tc>
          <w:tcPr>
            <w:tcW w:w="1288" w:type="dxa"/>
            <w:shd w:val="clear" w:color="auto" w:fill="F2F2F2" w:themeFill="background1" w:themeFillShade="F2"/>
            <w:vAlign w:val="center"/>
            <w:hideMark/>
          </w:tcPr>
          <w:p w14:paraId="1D23F583" w14:textId="77777777" w:rsidR="00756B3B" w:rsidRPr="00DF1616" w:rsidRDefault="00FC567B" w:rsidP="00756B3B">
            <w:pPr>
              <w:rPr>
                <w:rFonts w:ascii="Abadi" w:hAnsi="Abadi"/>
                <w:b/>
                <w:bCs/>
                <w:sz w:val="18"/>
                <w:szCs w:val="28"/>
              </w:rPr>
            </w:pPr>
            <w:r w:rsidRPr="00DF1616">
              <w:rPr>
                <w:rFonts w:ascii="Abadi" w:hAnsi="Abadi"/>
                <w:b/>
                <w:bCs/>
                <w:sz w:val="18"/>
                <w:szCs w:val="28"/>
              </w:rPr>
              <w:t>DEPARTMENT</w:t>
            </w:r>
          </w:p>
        </w:tc>
        <w:tc>
          <w:tcPr>
            <w:tcW w:w="2739" w:type="dxa"/>
            <w:shd w:val="clear" w:color="auto" w:fill="FFFFFF" w:themeFill="background1"/>
            <w:vAlign w:val="center"/>
            <w:hideMark/>
          </w:tcPr>
          <w:p w14:paraId="078E667B" w14:textId="77777777" w:rsidR="00756B3B" w:rsidRPr="00DF1616" w:rsidRDefault="00756B3B" w:rsidP="00756B3B">
            <w:pPr>
              <w:jc w:val="center"/>
              <w:rPr>
                <w:rFonts w:ascii="Abadi" w:hAnsi="Abadi"/>
                <w:b/>
                <w:bCs/>
                <w:sz w:val="18"/>
                <w:szCs w:val="28"/>
              </w:rPr>
            </w:pPr>
            <w:r w:rsidRPr="00DF1616">
              <w:rPr>
                <w:rFonts w:ascii="Abadi" w:hAnsi="Abadi"/>
                <w:b/>
                <w:bCs/>
                <w:sz w:val="18"/>
                <w:szCs w:val="28"/>
              </w:rPr>
              <w:t> 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  <w:hideMark/>
          </w:tcPr>
          <w:p w14:paraId="7CFE1F86" w14:textId="77777777" w:rsidR="00756B3B" w:rsidRPr="00DF1616" w:rsidRDefault="00FC567B" w:rsidP="00756B3B">
            <w:pPr>
              <w:rPr>
                <w:rFonts w:ascii="Abadi" w:hAnsi="Abadi"/>
                <w:b/>
                <w:bCs/>
                <w:sz w:val="18"/>
                <w:szCs w:val="28"/>
              </w:rPr>
            </w:pPr>
            <w:r w:rsidRPr="00DF1616">
              <w:rPr>
                <w:rFonts w:ascii="Abadi" w:hAnsi="Abadi"/>
                <w:b/>
                <w:bCs/>
                <w:sz w:val="18"/>
                <w:szCs w:val="28"/>
              </w:rPr>
              <w:t>DATE</w:t>
            </w:r>
          </w:p>
        </w:tc>
        <w:tc>
          <w:tcPr>
            <w:tcW w:w="1710" w:type="dxa"/>
            <w:shd w:val="clear" w:color="auto" w:fill="FFFFFF" w:themeFill="background1"/>
            <w:vAlign w:val="center"/>
            <w:hideMark/>
          </w:tcPr>
          <w:p w14:paraId="3C0C4347" w14:textId="77777777" w:rsidR="00756B3B" w:rsidRPr="00DF1616" w:rsidRDefault="00756B3B" w:rsidP="00756B3B">
            <w:pPr>
              <w:jc w:val="center"/>
              <w:rPr>
                <w:rFonts w:ascii="Abadi" w:hAnsi="Abadi"/>
                <w:b/>
                <w:bCs/>
                <w:sz w:val="18"/>
                <w:szCs w:val="28"/>
              </w:rPr>
            </w:pPr>
            <w:r w:rsidRPr="00DF1616">
              <w:rPr>
                <w:rFonts w:ascii="Abadi" w:hAnsi="Abadi"/>
                <w:b/>
                <w:bCs/>
                <w:sz w:val="18"/>
                <w:szCs w:val="28"/>
              </w:rPr>
              <w:t> </w:t>
            </w:r>
          </w:p>
        </w:tc>
      </w:tr>
    </w:tbl>
    <w:p w14:paraId="1E61A764" w14:textId="77777777" w:rsidR="00A063B2" w:rsidRPr="00DF1616" w:rsidRDefault="00A063B2" w:rsidP="001962A6">
      <w:pPr>
        <w:pStyle w:val="Heading2"/>
        <w:jc w:val="left"/>
        <w:rPr>
          <w:rFonts w:ascii="Abadi" w:hAnsi="Abadi"/>
          <w:b/>
          <w:sz w:val="16"/>
        </w:rPr>
      </w:pPr>
      <w:bookmarkStart w:id="0" w:name="_Toc510967334"/>
      <w:bookmarkStart w:id="1" w:name="_Toc514852215"/>
      <w:bookmarkStart w:id="2" w:name="_Toc131584552"/>
      <w:bookmarkStart w:id="3" w:name="_Toc131584626"/>
      <w:bookmarkStart w:id="4" w:name="_Toc131585092"/>
      <w:bookmarkStart w:id="5" w:name="_Toc131585463"/>
      <w:bookmarkStart w:id="6" w:name="_Toc131587766"/>
      <w:bookmarkStart w:id="7" w:name="_Toc131588156"/>
      <w:bookmarkStart w:id="8" w:name="_Toc183409696"/>
    </w:p>
    <w:bookmarkEnd w:id="0"/>
    <w:bookmarkEnd w:id="1"/>
    <w:p w14:paraId="235F5B41" w14:textId="77777777" w:rsidR="001962A6" w:rsidRPr="00DF1616" w:rsidRDefault="00A063B2" w:rsidP="001962A6">
      <w:pPr>
        <w:pStyle w:val="Heading2"/>
        <w:jc w:val="left"/>
        <w:rPr>
          <w:rFonts w:ascii="Abadi" w:eastAsia="Calibri" w:hAnsi="Abadi"/>
          <w:b/>
          <w:sz w:val="24"/>
        </w:rPr>
      </w:pPr>
      <w:r w:rsidRPr="00DF1616">
        <w:rPr>
          <w:rFonts w:ascii="Abadi" w:hAnsi="Abadi"/>
          <w:b/>
          <w:sz w:val="24"/>
        </w:rPr>
        <w:t xml:space="preserve">AREAS OF </w:t>
      </w:r>
      <w:r w:rsidR="00107BEB" w:rsidRPr="00DF1616">
        <w:rPr>
          <w:rFonts w:ascii="Abadi" w:hAnsi="Abadi"/>
          <w:b/>
          <w:sz w:val="24"/>
        </w:rPr>
        <w:t>FOCUS</w:t>
      </w:r>
    </w:p>
    <w:p w14:paraId="1C3CA1BC" w14:textId="77777777" w:rsidR="00A063B2" w:rsidRPr="00DF1616" w:rsidRDefault="00A063B2" w:rsidP="00A063B2">
      <w:pPr>
        <w:rPr>
          <w:rFonts w:ascii="Abadi" w:eastAsia="Calibri" w:hAnsi="Abadi"/>
          <w:sz w:val="18"/>
        </w:rPr>
      </w:pPr>
      <w:r w:rsidRPr="00DF1616">
        <w:rPr>
          <w:rFonts w:ascii="Abadi" w:eastAsia="Calibri" w:hAnsi="Abadi"/>
          <w:sz w:val="18"/>
        </w:rPr>
        <w:t xml:space="preserve">In what areas </w:t>
      </w:r>
      <w:r w:rsidR="00107BEB" w:rsidRPr="00DF1616">
        <w:rPr>
          <w:rFonts w:ascii="Abadi" w:eastAsia="Calibri" w:hAnsi="Abadi"/>
          <w:sz w:val="18"/>
        </w:rPr>
        <w:t>should the salesperson focus in addition to normal job functions</w:t>
      </w:r>
      <w:r w:rsidRPr="00DF1616">
        <w:rPr>
          <w:rFonts w:ascii="Abadi" w:eastAsia="Calibri" w:hAnsi="Abadi"/>
          <w:sz w:val="18"/>
        </w:rPr>
        <w:t>?</w:t>
      </w:r>
      <w:bookmarkStart w:id="9" w:name="_Toc354384073"/>
      <w:bookmarkStart w:id="10" w:name="_Toc510967335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Style w:val="TableGrid"/>
        <w:tblW w:w="1123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32"/>
      </w:tblGrid>
      <w:tr w:rsidR="00DF1616" w:rsidRPr="00DF1616" w14:paraId="173B5F18" w14:textId="77777777" w:rsidTr="00DF1616">
        <w:trPr>
          <w:trHeight w:val="1728"/>
        </w:trPr>
        <w:tc>
          <w:tcPr>
            <w:tcW w:w="1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69F5" w14:textId="77777777" w:rsidR="00A063B2" w:rsidRPr="00DF1616" w:rsidRDefault="00A063B2" w:rsidP="00F63F7D">
            <w:pPr>
              <w:rPr>
                <w:rFonts w:ascii="Abadi" w:hAnsi="Abadi"/>
                <w:sz w:val="18"/>
              </w:rPr>
            </w:pPr>
          </w:p>
          <w:p w14:paraId="198ED2D8" w14:textId="77777777" w:rsidR="00A063B2" w:rsidRPr="00DF1616" w:rsidRDefault="00A063B2" w:rsidP="00F63F7D">
            <w:pPr>
              <w:rPr>
                <w:rFonts w:ascii="Abadi" w:hAnsi="Abadi"/>
                <w:sz w:val="18"/>
              </w:rPr>
            </w:pPr>
          </w:p>
        </w:tc>
      </w:tr>
    </w:tbl>
    <w:p w14:paraId="5BBBDF27" w14:textId="77777777" w:rsidR="00303C60" w:rsidRPr="00DF1616" w:rsidRDefault="00303C60" w:rsidP="00303C60">
      <w:pPr>
        <w:rPr>
          <w:rFonts w:ascii="Abadi" w:hAnsi="Abadi"/>
        </w:rPr>
      </w:pPr>
      <w:bookmarkStart w:id="11" w:name="_Toc354384016"/>
      <w:bookmarkStart w:id="12" w:name="_Toc354384077"/>
      <w:bookmarkStart w:id="13" w:name="_Toc510967336"/>
      <w:bookmarkEnd w:id="9"/>
      <w:bookmarkEnd w:id="10"/>
    </w:p>
    <w:p w14:paraId="516CC74A" w14:textId="77777777" w:rsidR="001962A6" w:rsidRPr="00DF1616" w:rsidRDefault="003F7F18" w:rsidP="001962A6">
      <w:pPr>
        <w:pStyle w:val="Heading1"/>
        <w:spacing w:line="276" w:lineRule="auto"/>
        <w:jc w:val="left"/>
        <w:rPr>
          <w:rFonts w:ascii="Abadi" w:hAnsi="Abadi"/>
          <w:sz w:val="24"/>
          <w:szCs w:val="18"/>
        </w:rPr>
      </w:pPr>
      <w:bookmarkStart w:id="14" w:name="_Toc354384082"/>
      <w:bookmarkEnd w:id="11"/>
      <w:bookmarkEnd w:id="12"/>
      <w:bookmarkEnd w:id="13"/>
      <w:r w:rsidRPr="00DF1616">
        <w:rPr>
          <w:rFonts w:ascii="Abadi" w:hAnsi="Abadi"/>
          <w:sz w:val="24"/>
          <w:szCs w:val="18"/>
        </w:rPr>
        <w:t>GOALS</w:t>
      </w:r>
      <w:r w:rsidR="00EF1754" w:rsidRPr="00DF1616">
        <w:rPr>
          <w:rFonts w:ascii="Abadi" w:hAnsi="Abadi"/>
          <w:sz w:val="24"/>
          <w:szCs w:val="18"/>
        </w:rPr>
        <w:t xml:space="preserve"> and activities</w:t>
      </w:r>
    </w:p>
    <w:p w14:paraId="55263FD8" w14:textId="77777777" w:rsidR="00857FF1" w:rsidRPr="00DF1616" w:rsidRDefault="003F7F18" w:rsidP="00EF1754">
      <w:pPr>
        <w:spacing w:line="276" w:lineRule="auto"/>
        <w:rPr>
          <w:rFonts w:ascii="Abadi" w:hAnsi="Abadi"/>
          <w:sz w:val="28"/>
          <w:szCs w:val="28"/>
        </w:rPr>
      </w:pPr>
      <w:r w:rsidRPr="00DF1616">
        <w:rPr>
          <w:rFonts w:ascii="Abadi" w:eastAsia="Calibri" w:hAnsi="Abadi"/>
          <w:sz w:val="18"/>
          <w:szCs w:val="20"/>
        </w:rPr>
        <w:t xml:space="preserve">Provide specific goals </w:t>
      </w:r>
      <w:r w:rsidR="00EF1754" w:rsidRPr="00DF1616">
        <w:rPr>
          <w:rFonts w:ascii="Abadi" w:eastAsia="Calibri" w:hAnsi="Abadi"/>
          <w:sz w:val="18"/>
          <w:szCs w:val="20"/>
        </w:rPr>
        <w:t xml:space="preserve">and activities designed to achieve the set goals.  </w:t>
      </w:r>
    </w:p>
    <w:tbl>
      <w:tblPr>
        <w:tblStyle w:val="TableGrid"/>
        <w:tblW w:w="1123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32"/>
      </w:tblGrid>
      <w:tr w:rsidR="00DF1616" w:rsidRPr="00DF1616" w14:paraId="7975295D" w14:textId="77777777" w:rsidTr="00DF1616">
        <w:trPr>
          <w:trHeight w:val="1728"/>
        </w:trPr>
        <w:tc>
          <w:tcPr>
            <w:tcW w:w="1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12C4" w14:textId="77777777" w:rsidR="00EF1754" w:rsidRPr="00DF1616" w:rsidRDefault="00EF1754" w:rsidP="00F63F7D">
            <w:pPr>
              <w:rPr>
                <w:rFonts w:ascii="Abadi" w:hAnsi="Abadi"/>
                <w:sz w:val="18"/>
              </w:rPr>
            </w:pPr>
          </w:p>
          <w:p w14:paraId="4818C61D" w14:textId="77777777" w:rsidR="00EF1754" w:rsidRPr="00DF1616" w:rsidRDefault="00EF1754" w:rsidP="00F63F7D">
            <w:pPr>
              <w:rPr>
                <w:rFonts w:ascii="Abadi" w:hAnsi="Abadi"/>
                <w:sz w:val="18"/>
              </w:rPr>
            </w:pPr>
          </w:p>
        </w:tc>
      </w:tr>
    </w:tbl>
    <w:p w14:paraId="1EC0C508" w14:textId="77777777" w:rsidR="00EF1754" w:rsidRPr="00DF1616" w:rsidRDefault="00EF1754" w:rsidP="00EF1754">
      <w:pPr>
        <w:rPr>
          <w:rFonts w:ascii="Abadi" w:hAnsi="Abadi"/>
        </w:rPr>
      </w:pPr>
    </w:p>
    <w:p w14:paraId="64537B47" w14:textId="77777777" w:rsidR="00EF1754" w:rsidRPr="00DF1616" w:rsidRDefault="00107BEB" w:rsidP="00EF1754">
      <w:pPr>
        <w:pStyle w:val="Heading1"/>
        <w:spacing w:line="276" w:lineRule="auto"/>
        <w:jc w:val="left"/>
        <w:rPr>
          <w:rFonts w:ascii="Abadi" w:hAnsi="Abadi"/>
          <w:sz w:val="24"/>
          <w:szCs w:val="18"/>
        </w:rPr>
      </w:pPr>
      <w:r w:rsidRPr="00DF1616">
        <w:rPr>
          <w:rFonts w:ascii="Abadi" w:hAnsi="Abadi"/>
          <w:caps w:val="0"/>
          <w:sz w:val="24"/>
          <w:szCs w:val="18"/>
        </w:rPr>
        <w:t xml:space="preserve">KPIs </w:t>
      </w:r>
    </w:p>
    <w:p w14:paraId="71AD358C" w14:textId="77777777" w:rsidR="00435F0A" w:rsidRPr="00DF1616" w:rsidRDefault="009B6C45" w:rsidP="00435F0A">
      <w:pPr>
        <w:spacing w:line="276" w:lineRule="auto"/>
        <w:rPr>
          <w:rFonts w:ascii="Abadi" w:hAnsi="Abadi"/>
          <w:sz w:val="18"/>
          <w:szCs w:val="20"/>
        </w:rPr>
      </w:pPr>
      <w:r w:rsidRPr="00DF1616">
        <w:rPr>
          <w:rFonts w:ascii="Abadi" w:eastAsia="Calibri" w:hAnsi="Abadi"/>
          <w:sz w:val="18"/>
          <w:szCs w:val="20"/>
        </w:rPr>
        <w:t>Provide d</w:t>
      </w:r>
      <w:r w:rsidR="00EF1754" w:rsidRPr="00DF1616">
        <w:rPr>
          <w:rFonts w:ascii="Abadi" w:eastAsia="Calibri" w:hAnsi="Abadi"/>
          <w:sz w:val="18"/>
          <w:szCs w:val="20"/>
        </w:rPr>
        <w:t>etails of desired outco</w:t>
      </w:r>
      <w:r w:rsidRPr="00DF1616">
        <w:rPr>
          <w:rFonts w:ascii="Abadi" w:eastAsia="Calibri" w:hAnsi="Abadi"/>
          <w:sz w:val="18"/>
          <w:szCs w:val="20"/>
        </w:rPr>
        <w:t>mes and measurements of success</w:t>
      </w:r>
      <w:r w:rsidR="00EF1754" w:rsidRPr="00DF1616">
        <w:rPr>
          <w:rFonts w:ascii="Abadi" w:eastAsia="Calibri" w:hAnsi="Abadi"/>
          <w:sz w:val="18"/>
          <w:szCs w:val="20"/>
        </w:rPr>
        <w:t xml:space="preserve"> where applicable. </w:t>
      </w:r>
      <w:r w:rsidR="00435F0A" w:rsidRPr="00DF1616">
        <w:rPr>
          <w:rFonts w:ascii="Abadi" w:eastAsia="Calibri" w:hAnsi="Abadi"/>
          <w:sz w:val="18"/>
          <w:szCs w:val="20"/>
        </w:rPr>
        <w:t>Provide an evaluation schedule to monitor progress.</w:t>
      </w:r>
    </w:p>
    <w:tbl>
      <w:tblPr>
        <w:tblStyle w:val="TableGrid"/>
        <w:tblW w:w="1123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32"/>
      </w:tblGrid>
      <w:tr w:rsidR="00DF1616" w:rsidRPr="00DF1616" w14:paraId="436FD2C4" w14:textId="77777777" w:rsidTr="00DF1616">
        <w:trPr>
          <w:trHeight w:val="1728"/>
        </w:trPr>
        <w:tc>
          <w:tcPr>
            <w:tcW w:w="1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2523" w14:textId="77777777" w:rsidR="00EF1754" w:rsidRPr="00DF1616" w:rsidRDefault="00EF1754" w:rsidP="00F63F7D">
            <w:pPr>
              <w:rPr>
                <w:rFonts w:ascii="Abadi" w:hAnsi="Abadi"/>
                <w:sz w:val="18"/>
              </w:rPr>
            </w:pPr>
          </w:p>
          <w:p w14:paraId="2A596B22" w14:textId="77777777" w:rsidR="00EF1754" w:rsidRPr="00DF1616" w:rsidRDefault="00EF1754" w:rsidP="00F63F7D">
            <w:pPr>
              <w:rPr>
                <w:rFonts w:ascii="Abadi" w:hAnsi="Abadi"/>
                <w:sz w:val="18"/>
              </w:rPr>
            </w:pPr>
          </w:p>
        </w:tc>
      </w:tr>
    </w:tbl>
    <w:p w14:paraId="33F573C2" w14:textId="77777777" w:rsidR="00D80FA9" w:rsidRPr="00DF1616" w:rsidRDefault="00D80FA9">
      <w:pPr>
        <w:rPr>
          <w:rFonts w:ascii="Abadi" w:hAnsi="Abadi"/>
          <w:b/>
          <w:caps/>
          <w:szCs w:val="20"/>
        </w:rPr>
      </w:pPr>
      <w:bookmarkStart w:id="15" w:name="_Toc514852225"/>
    </w:p>
    <w:p w14:paraId="6A66A90C" w14:textId="77777777" w:rsidR="00857FF1" w:rsidRPr="00DF1616" w:rsidRDefault="00EF1754" w:rsidP="00857FF1">
      <w:pPr>
        <w:pStyle w:val="Heading1"/>
        <w:spacing w:line="276" w:lineRule="auto"/>
        <w:jc w:val="left"/>
        <w:rPr>
          <w:rFonts w:ascii="Abadi" w:hAnsi="Abadi"/>
          <w:sz w:val="24"/>
          <w:szCs w:val="18"/>
        </w:rPr>
      </w:pPr>
      <w:r w:rsidRPr="00DF1616">
        <w:rPr>
          <w:rFonts w:ascii="Abadi" w:hAnsi="Abadi"/>
          <w:sz w:val="24"/>
        </w:rPr>
        <w:t>TIMELINE FOR IMPROVEMENT, CONSEQUENcES, AND EXPECTATIONS</w:t>
      </w:r>
    </w:p>
    <w:bookmarkEnd w:id="15"/>
    <w:p w14:paraId="7F702DD0" w14:textId="6B1E3594" w:rsidR="00111C4F" w:rsidRDefault="00D80FA9" w:rsidP="00EF1754">
      <w:pPr>
        <w:spacing w:line="276" w:lineRule="auto"/>
        <w:rPr>
          <w:rFonts w:ascii="Abadi" w:eastAsia="Calibri" w:hAnsi="Abadi"/>
          <w:sz w:val="18"/>
          <w:szCs w:val="20"/>
        </w:rPr>
      </w:pPr>
      <w:r w:rsidRPr="00DF1616">
        <w:rPr>
          <w:rFonts w:ascii="Abadi" w:eastAsia="Calibri" w:hAnsi="Abadi"/>
          <w:sz w:val="18"/>
          <w:szCs w:val="20"/>
        </w:rPr>
        <w:t xml:space="preserve">Provide a </w:t>
      </w:r>
      <w:r w:rsidR="00EF1754" w:rsidRPr="00DF1616">
        <w:rPr>
          <w:rFonts w:ascii="Abadi" w:eastAsia="Calibri" w:hAnsi="Abadi"/>
          <w:sz w:val="18"/>
          <w:szCs w:val="20"/>
        </w:rPr>
        <w:t>s</w:t>
      </w:r>
      <w:r w:rsidR="009B6C45" w:rsidRPr="00DF1616">
        <w:rPr>
          <w:rFonts w:ascii="Abadi" w:eastAsia="Calibri" w:hAnsi="Abadi"/>
          <w:sz w:val="18"/>
          <w:szCs w:val="20"/>
        </w:rPr>
        <w:t>chedule for progress assessment</w:t>
      </w:r>
      <w:r w:rsidR="00EF1754" w:rsidRPr="00DF1616">
        <w:rPr>
          <w:rFonts w:ascii="Abadi" w:eastAsia="Calibri" w:hAnsi="Abadi"/>
          <w:sz w:val="18"/>
          <w:szCs w:val="20"/>
        </w:rPr>
        <w:t xml:space="preserve"> and a </w:t>
      </w:r>
      <w:r w:rsidRPr="00DF1616">
        <w:rPr>
          <w:rFonts w:ascii="Abadi" w:eastAsia="Calibri" w:hAnsi="Abadi"/>
          <w:sz w:val="18"/>
          <w:szCs w:val="20"/>
        </w:rPr>
        <w:t xml:space="preserve">summary of any </w:t>
      </w:r>
      <w:r w:rsidR="008F77C7" w:rsidRPr="00DF1616">
        <w:rPr>
          <w:rFonts w:ascii="Abadi" w:eastAsia="Calibri" w:hAnsi="Abadi"/>
          <w:sz w:val="18"/>
          <w:szCs w:val="20"/>
        </w:rPr>
        <w:t>stipulations placed upon the performance improvement plan</w:t>
      </w:r>
      <w:r w:rsidR="009E0F1F">
        <w:rPr>
          <w:rFonts w:ascii="Abadi" w:eastAsia="Calibri" w:hAnsi="Abadi"/>
          <w:sz w:val="18"/>
          <w:szCs w:val="20"/>
        </w:rPr>
        <w:t>.</w:t>
      </w:r>
    </w:p>
    <w:p w14:paraId="00FA5AE5" w14:textId="77777777" w:rsidR="009E0F1F" w:rsidRPr="00DF1616" w:rsidRDefault="009E0F1F" w:rsidP="00EF1754">
      <w:pPr>
        <w:spacing w:line="276" w:lineRule="auto"/>
        <w:rPr>
          <w:rFonts w:ascii="Abadi" w:hAnsi="Abadi"/>
          <w:sz w:val="15"/>
          <w:szCs w:val="28"/>
        </w:rPr>
      </w:pPr>
    </w:p>
    <w:tbl>
      <w:tblPr>
        <w:tblStyle w:val="TableGrid"/>
        <w:tblW w:w="1123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32"/>
      </w:tblGrid>
      <w:tr w:rsidR="00DF1616" w:rsidRPr="00DF1616" w14:paraId="6EDF0946" w14:textId="77777777" w:rsidTr="00DF1616">
        <w:trPr>
          <w:trHeight w:val="1728"/>
        </w:trPr>
        <w:tc>
          <w:tcPr>
            <w:tcW w:w="1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7974" w14:textId="77777777" w:rsidR="00111C4F" w:rsidRPr="00DF1616" w:rsidRDefault="00111C4F" w:rsidP="00531F82">
            <w:pPr>
              <w:rPr>
                <w:rFonts w:ascii="Abadi" w:hAnsi="Abadi"/>
                <w:sz w:val="18"/>
              </w:rPr>
            </w:pPr>
          </w:p>
          <w:p w14:paraId="7A321866" w14:textId="77777777" w:rsidR="00111C4F" w:rsidRPr="00DF1616" w:rsidRDefault="00111C4F" w:rsidP="00531F82">
            <w:pPr>
              <w:rPr>
                <w:rFonts w:ascii="Abadi" w:hAnsi="Abadi"/>
                <w:sz w:val="18"/>
              </w:rPr>
            </w:pPr>
          </w:p>
        </w:tc>
      </w:tr>
    </w:tbl>
    <w:p w14:paraId="7D73A4F5" w14:textId="77777777" w:rsidR="005C1013" w:rsidRPr="00DF1616" w:rsidRDefault="005C1013" w:rsidP="005C1013">
      <w:pPr>
        <w:pStyle w:val="Heading1"/>
        <w:jc w:val="left"/>
        <w:rPr>
          <w:rFonts w:ascii="Abadi" w:hAnsi="Abadi"/>
          <w:sz w:val="16"/>
        </w:rPr>
      </w:pPr>
    </w:p>
    <w:p w14:paraId="7A93B2A9" w14:textId="77777777" w:rsidR="000E49AF" w:rsidRDefault="000E49AF" w:rsidP="00E5356E">
      <w:pPr>
        <w:pStyle w:val="Heading1"/>
        <w:spacing w:line="276" w:lineRule="auto"/>
        <w:jc w:val="left"/>
        <w:rPr>
          <w:rFonts w:ascii="Abadi" w:hAnsi="Abadi"/>
          <w:sz w:val="24"/>
        </w:rPr>
      </w:pPr>
    </w:p>
    <w:p w14:paraId="3BC8EAAD" w14:textId="77777777" w:rsidR="000E49AF" w:rsidRDefault="000E49AF" w:rsidP="00E5356E">
      <w:pPr>
        <w:pStyle w:val="Heading1"/>
        <w:spacing w:line="276" w:lineRule="auto"/>
        <w:jc w:val="left"/>
        <w:rPr>
          <w:rFonts w:ascii="Abadi" w:hAnsi="Abadi"/>
          <w:sz w:val="24"/>
        </w:rPr>
      </w:pPr>
    </w:p>
    <w:p w14:paraId="141785A4" w14:textId="77777777" w:rsidR="000E49AF" w:rsidRDefault="000E49AF" w:rsidP="00E5356E">
      <w:pPr>
        <w:pStyle w:val="Heading1"/>
        <w:spacing w:line="276" w:lineRule="auto"/>
        <w:jc w:val="left"/>
        <w:rPr>
          <w:rFonts w:ascii="Abadi" w:hAnsi="Abadi"/>
          <w:sz w:val="24"/>
        </w:rPr>
      </w:pPr>
    </w:p>
    <w:p w14:paraId="5EAC842E" w14:textId="77777777" w:rsidR="000E49AF" w:rsidRDefault="000E49AF" w:rsidP="00E5356E">
      <w:pPr>
        <w:pStyle w:val="Heading1"/>
        <w:spacing w:line="276" w:lineRule="auto"/>
        <w:jc w:val="left"/>
        <w:rPr>
          <w:rFonts w:ascii="Abadi" w:hAnsi="Abadi"/>
          <w:sz w:val="24"/>
        </w:rPr>
      </w:pPr>
    </w:p>
    <w:p w14:paraId="0F63B1A5" w14:textId="77777777" w:rsidR="000E49AF" w:rsidRDefault="000E49AF" w:rsidP="00E5356E">
      <w:pPr>
        <w:pStyle w:val="Heading1"/>
        <w:spacing w:line="276" w:lineRule="auto"/>
        <w:jc w:val="left"/>
        <w:rPr>
          <w:rFonts w:ascii="Abadi" w:hAnsi="Abadi"/>
          <w:sz w:val="24"/>
        </w:rPr>
      </w:pPr>
    </w:p>
    <w:p w14:paraId="478821FF" w14:textId="77777777" w:rsidR="000E49AF" w:rsidRDefault="000E49AF" w:rsidP="00E5356E">
      <w:pPr>
        <w:pStyle w:val="Heading1"/>
        <w:spacing w:line="276" w:lineRule="auto"/>
        <w:jc w:val="left"/>
        <w:rPr>
          <w:rFonts w:ascii="Abadi" w:hAnsi="Abadi"/>
          <w:sz w:val="24"/>
        </w:rPr>
      </w:pPr>
    </w:p>
    <w:p w14:paraId="588C45CF" w14:textId="7EA2D311" w:rsidR="0045552B" w:rsidRPr="00DF1616" w:rsidRDefault="00A063B2" w:rsidP="00E5356E">
      <w:pPr>
        <w:pStyle w:val="Heading1"/>
        <w:spacing w:line="276" w:lineRule="auto"/>
        <w:jc w:val="left"/>
        <w:rPr>
          <w:rFonts w:ascii="Abadi" w:hAnsi="Abadi"/>
          <w:sz w:val="24"/>
        </w:rPr>
      </w:pPr>
      <w:r w:rsidRPr="00DF1616">
        <w:rPr>
          <w:rFonts w:ascii="Abadi" w:hAnsi="Abadi"/>
          <w:sz w:val="24"/>
        </w:rPr>
        <w:t>SIGNATURES</w:t>
      </w:r>
    </w:p>
    <w:p w14:paraId="185F0B51" w14:textId="77777777" w:rsidR="00435F0A" w:rsidRPr="00DF1616" w:rsidRDefault="00435F0A" w:rsidP="00435F0A">
      <w:pPr>
        <w:spacing w:line="276" w:lineRule="auto"/>
        <w:rPr>
          <w:rFonts w:ascii="Abadi" w:hAnsi="Abadi"/>
          <w:sz w:val="18"/>
          <w:szCs w:val="28"/>
        </w:rPr>
      </w:pPr>
      <w:r w:rsidRPr="00DF1616">
        <w:rPr>
          <w:rFonts w:ascii="Abadi" w:hAnsi="Abadi"/>
          <w:sz w:val="18"/>
          <w:szCs w:val="28"/>
        </w:rPr>
        <w:t xml:space="preserve">Acknowledgement of </w:t>
      </w:r>
      <w:r w:rsidR="00260B07" w:rsidRPr="00DF1616">
        <w:rPr>
          <w:rFonts w:ascii="Abadi" w:hAnsi="Abadi"/>
          <w:sz w:val="18"/>
          <w:szCs w:val="28"/>
        </w:rPr>
        <w:t xml:space="preserve">agreement and </w:t>
      </w:r>
      <w:r w:rsidRPr="00DF1616">
        <w:rPr>
          <w:rFonts w:ascii="Abadi" w:hAnsi="Abadi"/>
          <w:sz w:val="18"/>
          <w:szCs w:val="28"/>
        </w:rPr>
        <w:t>receipt of plan.</w:t>
      </w:r>
    </w:p>
    <w:tbl>
      <w:tblPr>
        <w:tblW w:w="46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0"/>
        <w:gridCol w:w="3744"/>
        <w:gridCol w:w="3439"/>
      </w:tblGrid>
      <w:tr w:rsidR="00DF1616" w:rsidRPr="00DF1616" w14:paraId="1B5C872E" w14:textId="77777777" w:rsidTr="000E49AF">
        <w:trPr>
          <w:cantSplit/>
          <w:trHeight w:val="276"/>
          <w:tblHeader/>
        </w:trPr>
        <w:tc>
          <w:tcPr>
            <w:tcW w:w="1712" w:type="pct"/>
            <w:shd w:val="clear" w:color="auto" w:fill="F2F2F2" w:themeFill="background1" w:themeFillShade="F2"/>
            <w:vAlign w:val="bottom"/>
            <w:hideMark/>
          </w:tcPr>
          <w:bookmarkEnd w:id="14"/>
          <w:p w14:paraId="1141D23C" w14:textId="77777777" w:rsidR="0045552B" w:rsidRPr="00FF1621" w:rsidRDefault="00A063B2" w:rsidP="00FF1621">
            <w:pPr>
              <w:jc w:val="center"/>
              <w:rPr>
                <w:rFonts w:ascii="Abadi" w:hAnsi="Abadi"/>
                <w:b/>
                <w:bCs/>
                <w:sz w:val="20"/>
                <w:szCs w:val="32"/>
              </w:rPr>
            </w:pPr>
            <w:r w:rsidRPr="00FF1621">
              <w:rPr>
                <w:rFonts w:ascii="Abadi" w:hAnsi="Abadi"/>
                <w:b/>
                <w:bCs/>
                <w:sz w:val="20"/>
                <w:szCs w:val="32"/>
              </w:rPr>
              <w:t>EMPLOYEE</w:t>
            </w:r>
            <w:r w:rsidR="0045552B" w:rsidRPr="00FF1621">
              <w:rPr>
                <w:rFonts w:ascii="Abadi" w:hAnsi="Abadi"/>
                <w:b/>
                <w:bCs/>
                <w:sz w:val="20"/>
                <w:szCs w:val="32"/>
              </w:rPr>
              <w:t xml:space="preserve"> NAME</w:t>
            </w:r>
          </w:p>
        </w:tc>
        <w:tc>
          <w:tcPr>
            <w:tcW w:w="1714" w:type="pct"/>
            <w:shd w:val="clear" w:color="auto" w:fill="F2F2F2" w:themeFill="background1" w:themeFillShade="F2"/>
            <w:vAlign w:val="bottom"/>
            <w:hideMark/>
          </w:tcPr>
          <w:p w14:paraId="252AF6EE" w14:textId="77777777" w:rsidR="0045552B" w:rsidRPr="00FF1621" w:rsidRDefault="00A063B2" w:rsidP="00FF1621">
            <w:pPr>
              <w:jc w:val="center"/>
              <w:rPr>
                <w:rFonts w:ascii="Abadi" w:hAnsi="Abadi"/>
                <w:b/>
                <w:bCs/>
                <w:sz w:val="20"/>
                <w:szCs w:val="32"/>
              </w:rPr>
            </w:pPr>
            <w:r w:rsidRPr="00FF1621">
              <w:rPr>
                <w:rFonts w:ascii="Abadi" w:hAnsi="Abadi"/>
                <w:b/>
                <w:bCs/>
                <w:sz w:val="20"/>
                <w:szCs w:val="32"/>
              </w:rPr>
              <w:t>EMPLOYEE SIGNATURE</w:t>
            </w:r>
          </w:p>
        </w:tc>
        <w:tc>
          <w:tcPr>
            <w:tcW w:w="1574" w:type="pct"/>
            <w:shd w:val="clear" w:color="auto" w:fill="F2F2F2" w:themeFill="background1" w:themeFillShade="F2"/>
            <w:vAlign w:val="bottom"/>
            <w:hideMark/>
          </w:tcPr>
          <w:p w14:paraId="7C4FC599" w14:textId="77777777" w:rsidR="0045552B" w:rsidRPr="00FF1621" w:rsidRDefault="00A063B2" w:rsidP="00FF1621">
            <w:pPr>
              <w:jc w:val="center"/>
              <w:rPr>
                <w:rFonts w:ascii="Abadi" w:hAnsi="Abadi"/>
                <w:b/>
                <w:bCs/>
                <w:sz w:val="20"/>
                <w:szCs w:val="32"/>
              </w:rPr>
            </w:pPr>
            <w:r w:rsidRPr="00FF1621">
              <w:rPr>
                <w:rFonts w:ascii="Abadi" w:hAnsi="Abadi"/>
                <w:b/>
                <w:bCs/>
                <w:sz w:val="20"/>
                <w:szCs w:val="32"/>
              </w:rPr>
              <w:t>DATE</w:t>
            </w:r>
          </w:p>
        </w:tc>
      </w:tr>
      <w:tr w:rsidR="00DF1616" w:rsidRPr="00DF1616" w14:paraId="2D253954" w14:textId="77777777" w:rsidTr="000E49AF">
        <w:trPr>
          <w:cantSplit/>
          <w:trHeight w:val="576"/>
        </w:trPr>
        <w:tc>
          <w:tcPr>
            <w:tcW w:w="1712" w:type="pct"/>
            <w:vAlign w:val="center"/>
          </w:tcPr>
          <w:p w14:paraId="47BAA848" w14:textId="77777777" w:rsidR="0045552B" w:rsidRPr="00DF1616" w:rsidRDefault="0045552B" w:rsidP="00DF1616">
            <w:pPr>
              <w:pStyle w:val="TableText"/>
              <w:shd w:val="clear" w:color="auto" w:fill="FFFFFF" w:themeFill="background1"/>
              <w:jc w:val="center"/>
              <w:rPr>
                <w:rFonts w:ascii="Abadi" w:hAnsi="Abadi"/>
                <w:sz w:val="16"/>
              </w:rPr>
            </w:pPr>
          </w:p>
        </w:tc>
        <w:tc>
          <w:tcPr>
            <w:tcW w:w="1714" w:type="pct"/>
            <w:vAlign w:val="center"/>
          </w:tcPr>
          <w:p w14:paraId="5ED6B150" w14:textId="77777777" w:rsidR="0045552B" w:rsidRPr="00DF1616" w:rsidRDefault="0045552B" w:rsidP="00DF1616">
            <w:pPr>
              <w:pStyle w:val="TableText"/>
              <w:shd w:val="clear" w:color="auto" w:fill="FFFFFF" w:themeFill="background1"/>
              <w:rPr>
                <w:rFonts w:ascii="Abadi" w:hAnsi="Abadi"/>
                <w:sz w:val="16"/>
              </w:rPr>
            </w:pPr>
          </w:p>
        </w:tc>
        <w:tc>
          <w:tcPr>
            <w:tcW w:w="1574" w:type="pct"/>
            <w:vAlign w:val="center"/>
          </w:tcPr>
          <w:p w14:paraId="6D5D3E20" w14:textId="77777777" w:rsidR="0045552B" w:rsidRPr="00DF1616" w:rsidRDefault="0045552B" w:rsidP="00DF1616">
            <w:pPr>
              <w:pStyle w:val="TableText"/>
              <w:shd w:val="clear" w:color="auto" w:fill="FFFFFF" w:themeFill="background1"/>
              <w:rPr>
                <w:rFonts w:ascii="Abadi" w:hAnsi="Abadi"/>
                <w:sz w:val="16"/>
              </w:rPr>
            </w:pPr>
          </w:p>
        </w:tc>
      </w:tr>
    </w:tbl>
    <w:p w14:paraId="08150DFB" w14:textId="77777777" w:rsidR="00A063B2" w:rsidRPr="00DF1616" w:rsidRDefault="00A063B2" w:rsidP="00DF1616">
      <w:pPr>
        <w:shd w:val="clear" w:color="auto" w:fill="FFFFFF" w:themeFill="background1"/>
        <w:spacing w:line="276" w:lineRule="auto"/>
        <w:rPr>
          <w:rFonts w:ascii="Abadi" w:hAnsi="Abadi"/>
          <w:sz w:val="11"/>
          <w:szCs w:val="18"/>
        </w:rPr>
      </w:pPr>
    </w:p>
    <w:tbl>
      <w:tblPr>
        <w:tblpPr w:leftFromText="180" w:rightFromText="180" w:vertAnchor="page" w:horzAnchor="margin" w:tblpY="2911"/>
        <w:tblW w:w="46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6"/>
        <w:gridCol w:w="1846"/>
        <w:gridCol w:w="1286"/>
        <w:gridCol w:w="1346"/>
        <w:gridCol w:w="1276"/>
        <w:gridCol w:w="1507"/>
      </w:tblGrid>
      <w:tr w:rsidR="00FF1621" w:rsidRPr="00DF1616" w14:paraId="35BB53D5" w14:textId="77777777" w:rsidTr="000E49AF">
        <w:trPr>
          <w:trHeight w:val="729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1112FF4B" w14:textId="77777777" w:rsidR="00FF1621" w:rsidRPr="00DF1616" w:rsidRDefault="00FF1621" w:rsidP="000E49AF">
            <w:pPr>
              <w:jc w:val="center"/>
              <w:rPr>
                <w:rFonts w:ascii="Abadi" w:hAnsi="Abadi"/>
                <w:b/>
                <w:bCs/>
                <w:sz w:val="18"/>
                <w:szCs w:val="28"/>
              </w:rPr>
            </w:pPr>
            <w:r w:rsidRPr="00DF1616">
              <w:rPr>
                <w:rFonts w:ascii="Abadi" w:hAnsi="Abadi"/>
                <w:b/>
                <w:bCs/>
                <w:sz w:val="18"/>
                <w:szCs w:val="28"/>
              </w:rPr>
              <w:t>PERFORMANCE AREA OF IMPROVEMENT</w:t>
            </w:r>
          </w:p>
        </w:tc>
        <w:tc>
          <w:tcPr>
            <w:tcW w:w="1846" w:type="dxa"/>
            <w:shd w:val="clear" w:color="auto" w:fill="F2F2F2" w:themeFill="background1" w:themeFillShade="F2"/>
            <w:vAlign w:val="center"/>
          </w:tcPr>
          <w:p w14:paraId="20D89AC4" w14:textId="77777777" w:rsidR="00FF1621" w:rsidRPr="00DF1616" w:rsidRDefault="00FF1621" w:rsidP="000E49AF">
            <w:pPr>
              <w:jc w:val="center"/>
              <w:rPr>
                <w:rFonts w:ascii="Abadi" w:hAnsi="Abadi"/>
                <w:b/>
                <w:bCs/>
                <w:sz w:val="18"/>
                <w:szCs w:val="28"/>
              </w:rPr>
            </w:pPr>
            <w:r w:rsidRPr="00DF1616">
              <w:rPr>
                <w:rFonts w:ascii="Abadi" w:hAnsi="Abadi"/>
                <w:b/>
                <w:bCs/>
                <w:sz w:val="18"/>
                <w:szCs w:val="28"/>
              </w:rPr>
              <w:t>OBJECTIVE / DESIRED OUTCOME</w:t>
            </w:r>
          </w:p>
        </w:tc>
        <w:tc>
          <w:tcPr>
            <w:tcW w:w="1846" w:type="dxa"/>
            <w:shd w:val="clear" w:color="auto" w:fill="F2F2F2" w:themeFill="background1" w:themeFillShade="F2"/>
            <w:vAlign w:val="center"/>
          </w:tcPr>
          <w:p w14:paraId="30B625B9" w14:textId="77777777" w:rsidR="00FF1621" w:rsidRPr="00DF1616" w:rsidRDefault="00FF1621" w:rsidP="000E49AF">
            <w:pPr>
              <w:jc w:val="center"/>
              <w:rPr>
                <w:rFonts w:ascii="Abadi" w:hAnsi="Abadi"/>
                <w:b/>
                <w:bCs/>
                <w:sz w:val="18"/>
                <w:szCs w:val="28"/>
              </w:rPr>
            </w:pPr>
            <w:r w:rsidRPr="00DF1616">
              <w:rPr>
                <w:rFonts w:ascii="Abadi" w:hAnsi="Abadi"/>
                <w:b/>
                <w:bCs/>
                <w:sz w:val="18"/>
                <w:szCs w:val="28"/>
              </w:rPr>
              <w:t>KPI</w:t>
            </w: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56D1FFD9" w14:textId="77777777" w:rsidR="00FF1621" w:rsidRPr="00DF1616" w:rsidRDefault="00FF1621" w:rsidP="000E49AF">
            <w:pPr>
              <w:jc w:val="center"/>
              <w:rPr>
                <w:rFonts w:ascii="Abadi" w:hAnsi="Abadi"/>
                <w:b/>
                <w:bCs/>
                <w:sz w:val="18"/>
                <w:szCs w:val="28"/>
              </w:rPr>
            </w:pPr>
            <w:r w:rsidRPr="00DF1616">
              <w:rPr>
                <w:rFonts w:ascii="Abadi" w:hAnsi="Abadi"/>
                <w:b/>
                <w:bCs/>
                <w:sz w:val="18"/>
                <w:szCs w:val="28"/>
              </w:rPr>
              <w:t>EXPECTED START DATE</w:t>
            </w:r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14:paraId="51511946" w14:textId="77777777" w:rsidR="00FF1621" w:rsidRPr="00DF1616" w:rsidRDefault="00FF1621" w:rsidP="000E49AF">
            <w:pPr>
              <w:jc w:val="center"/>
              <w:rPr>
                <w:rFonts w:ascii="Abadi" w:hAnsi="Abadi"/>
                <w:b/>
                <w:bCs/>
                <w:sz w:val="18"/>
                <w:szCs w:val="28"/>
              </w:rPr>
            </w:pPr>
            <w:r w:rsidRPr="00DF1616">
              <w:rPr>
                <w:rFonts w:ascii="Abadi" w:hAnsi="Abadi"/>
                <w:b/>
                <w:bCs/>
                <w:sz w:val="18"/>
                <w:szCs w:val="28"/>
              </w:rPr>
              <w:t>SCHEDULED DATE OF REVIEW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F436C6B" w14:textId="77777777" w:rsidR="00FF1621" w:rsidRPr="00DF1616" w:rsidRDefault="00FF1621" w:rsidP="000E49AF">
            <w:pPr>
              <w:jc w:val="center"/>
              <w:rPr>
                <w:rFonts w:ascii="Abadi" w:hAnsi="Abadi"/>
                <w:b/>
                <w:bCs/>
                <w:sz w:val="18"/>
                <w:szCs w:val="28"/>
              </w:rPr>
            </w:pPr>
            <w:r w:rsidRPr="00DF1616">
              <w:rPr>
                <w:rFonts w:ascii="Abadi" w:hAnsi="Abadi"/>
                <w:b/>
                <w:bCs/>
                <w:sz w:val="18"/>
                <w:szCs w:val="28"/>
              </w:rPr>
              <w:t>RESOURCES</w:t>
            </w:r>
          </w:p>
        </w:tc>
        <w:tc>
          <w:tcPr>
            <w:tcW w:w="1507" w:type="dxa"/>
            <w:shd w:val="clear" w:color="auto" w:fill="F2F2F2" w:themeFill="background1" w:themeFillShade="F2"/>
            <w:vAlign w:val="center"/>
          </w:tcPr>
          <w:p w14:paraId="48A3247B" w14:textId="77777777" w:rsidR="00FF1621" w:rsidRPr="00DF1616" w:rsidRDefault="00FF1621" w:rsidP="000E49AF">
            <w:pPr>
              <w:jc w:val="center"/>
              <w:rPr>
                <w:rFonts w:ascii="Abadi" w:hAnsi="Abadi"/>
                <w:b/>
                <w:bCs/>
                <w:sz w:val="18"/>
                <w:szCs w:val="28"/>
              </w:rPr>
            </w:pPr>
            <w:r w:rsidRPr="00DF1616">
              <w:rPr>
                <w:rFonts w:ascii="Abadi" w:hAnsi="Abadi"/>
                <w:b/>
                <w:bCs/>
                <w:sz w:val="18"/>
                <w:szCs w:val="28"/>
              </w:rPr>
              <w:t>PROGRESS</w:t>
            </w:r>
          </w:p>
        </w:tc>
      </w:tr>
      <w:tr w:rsidR="00FF1621" w:rsidRPr="00DF1616" w14:paraId="71D5270E" w14:textId="77777777" w:rsidTr="000E49AF">
        <w:trPr>
          <w:trHeight w:val="797"/>
        </w:trPr>
        <w:tc>
          <w:tcPr>
            <w:tcW w:w="1844" w:type="dxa"/>
            <w:shd w:val="clear" w:color="auto" w:fill="FFFFFF" w:themeFill="background1"/>
            <w:vAlign w:val="center"/>
          </w:tcPr>
          <w:p w14:paraId="6E8BE15A" w14:textId="77777777" w:rsidR="00FF1621" w:rsidRPr="00DF1616" w:rsidRDefault="00FF1621" w:rsidP="000E49AF">
            <w:pPr>
              <w:spacing w:before="80" w:after="80" w:line="288" w:lineRule="auto"/>
              <w:rPr>
                <w:rFonts w:ascii="Abadi" w:hAnsi="Abadi" w:cs="Tahoma"/>
                <w:b/>
                <w:szCs w:val="16"/>
              </w:rPr>
            </w:pP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14:paraId="075124C6" w14:textId="77777777" w:rsidR="00FF1621" w:rsidRPr="00DF1616" w:rsidRDefault="00FF1621" w:rsidP="000E49AF">
            <w:pPr>
              <w:spacing w:before="80" w:after="80" w:line="288" w:lineRule="auto"/>
              <w:rPr>
                <w:rFonts w:ascii="Abadi" w:hAnsi="Abadi" w:cs="Tahoma"/>
                <w:szCs w:val="16"/>
              </w:rPr>
            </w:pP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14:paraId="4EFC62C5" w14:textId="77777777" w:rsidR="00FF1621" w:rsidRPr="00DF1616" w:rsidRDefault="00FF1621" w:rsidP="000E49AF">
            <w:pPr>
              <w:spacing w:before="80" w:after="80" w:line="288" w:lineRule="auto"/>
              <w:rPr>
                <w:rFonts w:ascii="Abadi" w:hAnsi="Abadi" w:cs="Tahoma"/>
                <w:szCs w:val="16"/>
              </w:rPr>
            </w:pP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14:paraId="43660B2A" w14:textId="77777777" w:rsidR="00FF1621" w:rsidRPr="00DF1616" w:rsidRDefault="00FF1621" w:rsidP="000E49AF">
            <w:pPr>
              <w:spacing w:before="80" w:after="80" w:line="288" w:lineRule="auto"/>
              <w:jc w:val="center"/>
              <w:rPr>
                <w:rFonts w:ascii="Abadi" w:hAnsi="Abadi" w:cs="Tahoma"/>
                <w:szCs w:val="16"/>
              </w:rPr>
            </w:pP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14:paraId="3CC71DCE" w14:textId="77777777" w:rsidR="00FF1621" w:rsidRPr="00DF1616" w:rsidRDefault="00FF1621" w:rsidP="000E49AF">
            <w:pPr>
              <w:spacing w:before="80" w:after="80" w:line="288" w:lineRule="auto"/>
              <w:jc w:val="center"/>
              <w:rPr>
                <w:rFonts w:ascii="Abadi" w:hAnsi="Abadi" w:cs="Tahoma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CF2F9E" w14:textId="77777777" w:rsidR="00FF1621" w:rsidRPr="00DF1616" w:rsidRDefault="00FF1621" w:rsidP="000E49AF">
            <w:pPr>
              <w:spacing w:before="80" w:after="80" w:line="288" w:lineRule="auto"/>
              <w:rPr>
                <w:rFonts w:ascii="Abadi" w:hAnsi="Abadi" w:cs="Tahoma"/>
                <w:szCs w:val="16"/>
              </w:rPr>
            </w:pP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0629AB0" w14:textId="77777777" w:rsidR="00FF1621" w:rsidRPr="00DF1616" w:rsidRDefault="00FF1621" w:rsidP="000E49AF">
            <w:pPr>
              <w:tabs>
                <w:tab w:val="left" w:pos="1829"/>
              </w:tabs>
              <w:spacing w:before="80" w:after="80" w:line="288" w:lineRule="auto"/>
              <w:rPr>
                <w:rFonts w:ascii="Abadi" w:hAnsi="Abadi" w:cs="Tahoma"/>
                <w:szCs w:val="16"/>
              </w:rPr>
            </w:pPr>
          </w:p>
        </w:tc>
      </w:tr>
      <w:tr w:rsidR="00FF1621" w:rsidRPr="00DF1616" w14:paraId="69B5EE87" w14:textId="77777777" w:rsidTr="000E49AF">
        <w:trPr>
          <w:trHeight w:val="797"/>
        </w:trPr>
        <w:tc>
          <w:tcPr>
            <w:tcW w:w="1844" w:type="dxa"/>
            <w:shd w:val="clear" w:color="auto" w:fill="FFFFFF" w:themeFill="background1"/>
            <w:vAlign w:val="center"/>
          </w:tcPr>
          <w:p w14:paraId="19482B1D" w14:textId="77777777" w:rsidR="00FF1621" w:rsidRPr="00DF1616" w:rsidRDefault="00FF1621" w:rsidP="000E49AF">
            <w:pPr>
              <w:spacing w:before="80" w:after="80" w:line="288" w:lineRule="auto"/>
              <w:rPr>
                <w:rFonts w:ascii="Abadi" w:hAnsi="Abadi" w:cs="Tahoma"/>
                <w:b/>
                <w:szCs w:val="16"/>
              </w:rPr>
            </w:pP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14:paraId="00AAC816" w14:textId="77777777" w:rsidR="00FF1621" w:rsidRPr="00DF1616" w:rsidRDefault="00FF1621" w:rsidP="000E49AF">
            <w:pPr>
              <w:spacing w:before="80" w:after="80" w:line="288" w:lineRule="auto"/>
              <w:rPr>
                <w:rFonts w:ascii="Abadi" w:hAnsi="Abadi" w:cs="Tahoma"/>
                <w:szCs w:val="16"/>
              </w:rPr>
            </w:pP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14:paraId="32CAB196" w14:textId="77777777" w:rsidR="00FF1621" w:rsidRPr="00DF1616" w:rsidRDefault="00FF1621" w:rsidP="000E49AF">
            <w:pPr>
              <w:spacing w:before="80" w:after="80" w:line="288" w:lineRule="auto"/>
              <w:rPr>
                <w:rFonts w:ascii="Abadi" w:hAnsi="Abadi" w:cs="Tahoma"/>
                <w:szCs w:val="16"/>
              </w:rPr>
            </w:pP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14:paraId="250B86CF" w14:textId="77777777" w:rsidR="00FF1621" w:rsidRPr="00DF1616" w:rsidRDefault="00FF1621" w:rsidP="000E49AF">
            <w:pPr>
              <w:spacing w:before="80" w:after="80" w:line="288" w:lineRule="auto"/>
              <w:jc w:val="center"/>
              <w:rPr>
                <w:rFonts w:ascii="Abadi" w:hAnsi="Abadi" w:cs="Tahoma"/>
                <w:szCs w:val="16"/>
              </w:rPr>
            </w:pP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14:paraId="463F84D5" w14:textId="77777777" w:rsidR="00FF1621" w:rsidRPr="00DF1616" w:rsidRDefault="00FF1621" w:rsidP="000E49AF">
            <w:pPr>
              <w:spacing w:before="80" w:after="80" w:line="288" w:lineRule="auto"/>
              <w:jc w:val="center"/>
              <w:rPr>
                <w:rFonts w:ascii="Abadi" w:hAnsi="Abadi" w:cs="Tahoma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DD7C878" w14:textId="77777777" w:rsidR="00FF1621" w:rsidRPr="00DF1616" w:rsidRDefault="00FF1621" w:rsidP="000E49AF">
            <w:pPr>
              <w:spacing w:before="80" w:after="80" w:line="288" w:lineRule="auto"/>
              <w:rPr>
                <w:rFonts w:ascii="Abadi" w:hAnsi="Abadi" w:cs="Tahoma"/>
                <w:szCs w:val="16"/>
              </w:rPr>
            </w:pP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A3260BD" w14:textId="77777777" w:rsidR="00FF1621" w:rsidRPr="00DF1616" w:rsidRDefault="00FF1621" w:rsidP="000E49AF">
            <w:pPr>
              <w:spacing w:before="80" w:after="80" w:line="288" w:lineRule="auto"/>
              <w:rPr>
                <w:rFonts w:ascii="Abadi" w:hAnsi="Abadi" w:cs="Tahoma"/>
                <w:szCs w:val="16"/>
              </w:rPr>
            </w:pPr>
          </w:p>
        </w:tc>
      </w:tr>
      <w:tr w:rsidR="00FF1621" w:rsidRPr="00DF1616" w14:paraId="4B6D91CB" w14:textId="77777777" w:rsidTr="000E49AF">
        <w:trPr>
          <w:trHeight w:val="797"/>
        </w:trPr>
        <w:tc>
          <w:tcPr>
            <w:tcW w:w="1844" w:type="dxa"/>
            <w:shd w:val="clear" w:color="auto" w:fill="FFFFFF" w:themeFill="background1"/>
            <w:vAlign w:val="center"/>
          </w:tcPr>
          <w:p w14:paraId="038C8FE8" w14:textId="77777777" w:rsidR="00FF1621" w:rsidRPr="00DF1616" w:rsidRDefault="00FF1621" w:rsidP="000E49AF">
            <w:pPr>
              <w:spacing w:before="80" w:after="80" w:line="288" w:lineRule="auto"/>
              <w:rPr>
                <w:rFonts w:ascii="Abadi" w:hAnsi="Abadi" w:cs="Tahoma"/>
                <w:b/>
                <w:szCs w:val="16"/>
              </w:rPr>
            </w:pP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14:paraId="4279691C" w14:textId="77777777" w:rsidR="00FF1621" w:rsidRPr="00DF1616" w:rsidRDefault="00FF1621" w:rsidP="000E49AF">
            <w:pPr>
              <w:spacing w:before="80" w:after="80" w:line="288" w:lineRule="auto"/>
              <w:rPr>
                <w:rFonts w:ascii="Abadi" w:hAnsi="Abadi" w:cs="Tahoma"/>
                <w:szCs w:val="16"/>
              </w:rPr>
            </w:pP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14:paraId="46C228FE" w14:textId="77777777" w:rsidR="00FF1621" w:rsidRPr="00DF1616" w:rsidRDefault="00FF1621" w:rsidP="000E49AF">
            <w:pPr>
              <w:spacing w:before="80" w:after="80" w:line="288" w:lineRule="auto"/>
              <w:rPr>
                <w:rFonts w:ascii="Abadi" w:hAnsi="Abadi" w:cs="Tahoma"/>
                <w:szCs w:val="16"/>
              </w:rPr>
            </w:pP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14:paraId="21AB7F9A" w14:textId="77777777" w:rsidR="00FF1621" w:rsidRPr="00DF1616" w:rsidRDefault="00FF1621" w:rsidP="000E49AF">
            <w:pPr>
              <w:spacing w:before="80" w:after="80" w:line="288" w:lineRule="auto"/>
              <w:jc w:val="center"/>
              <w:rPr>
                <w:rFonts w:ascii="Abadi" w:hAnsi="Abadi" w:cs="Tahoma"/>
                <w:szCs w:val="16"/>
              </w:rPr>
            </w:pP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14:paraId="4B4AFCEE" w14:textId="77777777" w:rsidR="00FF1621" w:rsidRPr="00DF1616" w:rsidRDefault="00FF1621" w:rsidP="000E49AF">
            <w:pPr>
              <w:spacing w:before="80" w:after="80" w:line="288" w:lineRule="auto"/>
              <w:jc w:val="center"/>
              <w:rPr>
                <w:rFonts w:ascii="Abadi" w:hAnsi="Abadi" w:cs="Tahoma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6D602F7" w14:textId="77777777" w:rsidR="00FF1621" w:rsidRPr="00DF1616" w:rsidRDefault="00FF1621" w:rsidP="000E49AF">
            <w:pPr>
              <w:spacing w:before="80" w:after="80" w:line="288" w:lineRule="auto"/>
              <w:rPr>
                <w:rFonts w:ascii="Abadi" w:hAnsi="Abadi" w:cs="Tahoma"/>
                <w:szCs w:val="16"/>
              </w:rPr>
            </w:pP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B3C82AB" w14:textId="77777777" w:rsidR="00FF1621" w:rsidRPr="00DF1616" w:rsidRDefault="00FF1621" w:rsidP="000E49AF">
            <w:pPr>
              <w:spacing w:before="80" w:after="80" w:line="288" w:lineRule="auto"/>
              <w:rPr>
                <w:rFonts w:ascii="Abadi" w:hAnsi="Abadi" w:cs="Tahoma"/>
                <w:szCs w:val="16"/>
              </w:rPr>
            </w:pPr>
          </w:p>
        </w:tc>
      </w:tr>
      <w:tr w:rsidR="00FF1621" w:rsidRPr="00DF1616" w14:paraId="66397E9A" w14:textId="77777777" w:rsidTr="000E49AF">
        <w:trPr>
          <w:trHeight w:val="797"/>
        </w:trPr>
        <w:tc>
          <w:tcPr>
            <w:tcW w:w="1844" w:type="dxa"/>
            <w:shd w:val="clear" w:color="auto" w:fill="FFFFFF" w:themeFill="background1"/>
            <w:vAlign w:val="center"/>
          </w:tcPr>
          <w:p w14:paraId="457EF103" w14:textId="77777777" w:rsidR="00FF1621" w:rsidRPr="00DF1616" w:rsidRDefault="00FF1621" w:rsidP="000E49AF">
            <w:pPr>
              <w:spacing w:before="80" w:after="80" w:line="288" w:lineRule="auto"/>
              <w:rPr>
                <w:rFonts w:ascii="Abadi" w:hAnsi="Abadi" w:cs="Tahoma"/>
                <w:b/>
                <w:szCs w:val="16"/>
              </w:rPr>
            </w:pP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14:paraId="31F0D8E2" w14:textId="77777777" w:rsidR="00FF1621" w:rsidRPr="00DF1616" w:rsidRDefault="00FF1621" w:rsidP="000E49AF">
            <w:pPr>
              <w:spacing w:before="80" w:after="80" w:line="288" w:lineRule="auto"/>
              <w:rPr>
                <w:rFonts w:ascii="Abadi" w:hAnsi="Abadi" w:cs="Tahoma"/>
                <w:szCs w:val="16"/>
              </w:rPr>
            </w:pP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14:paraId="7FBD12F1" w14:textId="77777777" w:rsidR="00FF1621" w:rsidRPr="00DF1616" w:rsidRDefault="00FF1621" w:rsidP="000E49AF">
            <w:pPr>
              <w:spacing w:before="80" w:after="80" w:line="288" w:lineRule="auto"/>
              <w:rPr>
                <w:rFonts w:ascii="Abadi" w:hAnsi="Abadi" w:cs="Tahoma"/>
                <w:szCs w:val="16"/>
              </w:rPr>
            </w:pP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14:paraId="138C9446" w14:textId="77777777" w:rsidR="00FF1621" w:rsidRPr="00DF1616" w:rsidRDefault="00FF1621" w:rsidP="000E49AF">
            <w:pPr>
              <w:spacing w:before="80" w:after="80" w:line="288" w:lineRule="auto"/>
              <w:jc w:val="center"/>
              <w:rPr>
                <w:rFonts w:ascii="Abadi" w:hAnsi="Abadi" w:cs="Tahoma"/>
                <w:szCs w:val="16"/>
              </w:rPr>
            </w:pP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14:paraId="13210A7D" w14:textId="77777777" w:rsidR="00FF1621" w:rsidRPr="00DF1616" w:rsidRDefault="00FF1621" w:rsidP="000E49AF">
            <w:pPr>
              <w:spacing w:before="80" w:after="80" w:line="288" w:lineRule="auto"/>
              <w:jc w:val="center"/>
              <w:rPr>
                <w:rFonts w:ascii="Abadi" w:hAnsi="Abadi" w:cs="Tahoma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59C14B4" w14:textId="77777777" w:rsidR="00FF1621" w:rsidRPr="00DF1616" w:rsidRDefault="00FF1621" w:rsidP="000E49AF">
            <w:pPr>
              <w:spacing w:before="80" w:after="80" w:line="288" w:lineRule="auto"/>
              <w:rPr>
                <w:rFonts w:ascii="Abadi" w:hAnsi="Abadi" w:cs="Tahoma"/>
                <w:szCs w:val="16"/>
              </w:rPr>
            </w:pP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FD33F8A" w14:textId="77777777" w:rsidR="00FF1621" w:rsidRPr="00DF1616" w:rsidRDefault="00FF1621" w:rsidP="000E49AF">
            <w:pPr>
              <w:spacing w:before="80" w:after="80" w:line="288" w:lineRule="auto"/>
              <w:rPr>
                <w:rFonts w:ascii="Abadi" w:hAnsi="Abadi" w:cs="Tahoma"/>
                <w:szCs w:val="16"/>
              </w:rPr>
            </w:pPr>
          </w:p>
        </w:tc>
      </w:tr>
      <w:tr w:rsidR="00FF1621" w:rsidRPr="00DF1616" w14:paraId="3C1CFEFA" w14:textId="77777777" w:rsidTr="000E49AF">
        <w:trPr>
          <w:trHeight w:val="797"/>
        </w:trPr>
        <w:tc>
          <w:tcPr>
            <w:tcW w:w="1844" w:type="dxa"/>
            <w:shd w:val="clear" w:color="auto" w:fill="FFFFFF" w:themeFill="background1"/>
            <w:vAlign w:val="center"/>
          </w:tcPr>
          <w:p w14:paraId="46BAC252" w14:textId="77777777" w:rsidR="00FF1621" w:rsidRPr="00DF1616" w:rsidRDefault="00FF1621" w:rsidP="000E49AF">
            <w:pPr>
              <w:spacing w:before="80" w:after="80" w:line="288" w:lineRule="auto"/>
              <w:rPr>
                <w:rFonts w:ascii="Abadi" w:hAnsi="Abadi" w:cs="Tahoma"/>
                <w:b/>
                <w:szCs w:val="16"/>
              </w:rPr>
            </w:pP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14:paraId="05BD9E9B" w14:textId="77777777" w:rsidR="00FF1621" w:rsidRPr="00DF1616" w:rsidRDefault="00FF1621" w:rsidP="000E49AF">
            <w:pPr>
              <w:spacing w:before="80" w:after="80" w:line="288" w:lineRule="auto"/>
              <w:rPr>
                <w:rFonts w:ascii="Abadi" w:hAnsi="Abadi" w:cs="Tahoma"/>
                <w:szCs w:val="16"/>
              </w:rPr>
            </w:pP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14:paraId="567A597A" w14:textId="77777777" w:rsidR="00FF1621" w:rsidRPr="00DF1616" w:rsidRDefault="00FF1621" w:rsidP="000E49AF">
            <w:pPr>
              <w:spacing w:before="80" w:after="80" w:line="288" w:lineRule="auto"/>
              <w:rPr>
                <w:rFonts w:ascii="Abadi" w:hAnsi="Abadi" w:cs="Tahoma"/>
                <w:szCs w:val="16"/>
              </w:rPr>
            </w:pP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14:paraId="2EC78DDD" w14:textId="77777777" w:rsidR="00FF1621" w:rsidRPr="00DF1616" w:rsidRDefault="00FF1621" w:rsidP="000E49AF">
            <w:pPr>
              <w:spacing w:before="80" w:after="80" w:line="288" w:lineRule="auto"/>
              <w:jc w:val="center"/>
              <w:rPr>
                <w:rFonts w:ascii="Abadi" w:hAnsi="Abadi" w:cs="Tahoma"/>
                <w:szCs w:val="16"/>
              </w:rPr>
            </w:pP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14:paraId="389A2A62" w14:textId="77777777" w:rsidR="00FF1621" w:rsidRPr="00DF1616" w:rsidRDefault="00FF1621" w:rsidP="000E49AF">
            <w:pPr>
              <w:spacing w:before="80" w:after="80" w:line="288" w:lineRule="auto"/>
              <w:jc w:val="center"/>
              <w:rPr>
                <w:rFonts w:ascii="Abadi" w:hAnsi="Abadi" w:cs="Tahoma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D58B5F1" w14:textId="77777777" w:rsidR="00FF1621" w:rsidRPr="00DF1616" w:rsidRDefault="00FF1621" w:rsidP="000E49AF">
            <w:pPr>
              <w:spacing w:before="80" w:after="80" w:line="288" w:lineRule="auto"/>
              <w:rPr>
                <w:rFonts w:ascii="Abadi" w:hAnsi="Abadi" w:cs="Tahoma"/>
                <w:szCs w:val="16"/>
              </w:rPr>
            </w:pP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F4884D7" w14:textId="77777777" w:rsidR="00FF1621" w:rsidRPr="00DF1616" w:rsidRDefault="00FF1621" w:rsidP="000E49AF">
            <w:pPr>
              <w:spacing w:before="80" w:after="80" w:line="288" w:lineRule="auto"/>
              <w:rPr>
                <w:rFonts w:ascii="Abadi" w:hAnsi="Abadi" w:cs="Tahoma"/>
                <w:szCs w:val="16"/>
              </w:rPr>
            </w:pPr>
          </w:p>
        </w:tc>
      </w:tr>
      <w:tr w:rsidR="00FF1621" w:rsidRPr="00DF1616" w14:paraId="3EB2366C" w14:textId="77777777" w:rsidTr="000E49AF">
        <w:trPr>
          <w:trHeight w:val="797"/>
        </w:trPr>
        <w:tc>
          <w:tcPr>
            <w:tcW w:w="1844" w:type="dxa"/>
            <w:shd w:val="clear" w:color="auto" w:fill="FFFFFF" w:themeFill="background1"/>
            <w:vAlign w:val="center"/>
          </w:tcPr>
          <w:p w14:paraId="3F6E929D" w14:textId="77777777" w:rsidR="00FF1621" w:rsidRPr="00DF1616" w:rsidRDefault="00FF1621" w:rsidP="000E49AF">
            <w:pPr>
              <w:spacing w:before="80" w:after="80" w:line="288" w:lineRule="auto"/>
              <w:rPr>
                <w:rFonts w:ascii="Abadi" w:hAnsi="Abadi" w:cs="Tahoma"/>
                <w:b/>
                <w:szCs w:val="16"/>
              </w:rPr>
            </w:pP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14:paraId="0FFB6A0E" w14:textId="77777777" w:rsidR="00FF1621" w:rsidRPr="00DF1616" w:rsidRDefault="00FF1621" w:rsidP="000E49AF">
            <w:pPr>
              <w:spacing w:before="80" w:after="80" w:line="288" w:lineRule="auto"/>
              <w:rPr>
                <w:rFonts w:ascii="Abadi" w:hAnsi="Abadi" w:cs="Tahoma"/>
                <w:szCs w:val="16"/>
              </w:rPr>
            </w:pP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14:paraId="3B204678" w14:textId="77777777" w:rsidR="00FF1621" w:rsidRPr="00DF1616" w:rsidRDefault="00FF1621" w:rsidP="000E49AF">
            <w:pPr>
              <w:spacing w:before="80" w:after="80" w:line="288" w:lineRule="auto"/>
              <w:rPr>
                <w:rFonts w:ascii="Abadi" w:hAnsi="Abadi" w:cs="Tahoma"/>
                <w:szCs w:val="16"/>
              </w:rPr>
            </w:pP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14:paraId="603C49F3" w14:textId="77777777" w:rsidR="00FF1621" w:rsidRPr="00DF1616" w:rsidRDefault="00FF1621" w:rsidP="000E49AF">
            <w:pPr>
              <w:spacing w:before="80" w:after="80" w:line="288" w:lineRule="auto"/>
              <w:jc w:val="center"/>
              <w:rPr>
                <w:rFonts w:ascii="Abadi" w:hAnsi="Abadi" w:cs="Tahoma"/>
                <w:szCs w:val="16"/>
              </w:rPr>
            </w:pP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14:paraId="03EDDFC0" w14:textId="77777777" w:rsidR="00FF1621" w:rsidRPr="00DF1616" w:rsidRDefault="00FF1621" w:rsidP="000E49AF">
            <w:pPr>
              <w:spacing w:before="80" w:after="80" w:line="288" w:lineRule="auto"/>
              <w:jc w:val="center"/>
              <w:rPr>
                <w:rFonts w:ascii="Abadi" w:hAnsi="Abadi" w:cs="Tahoma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7AD6E83" w14:textId="77777777" w:rsidR="00FF1621" w:rsidRPr="00DF1616" w:rsidRDefault="00FF1621" w:rsidP="000E49AF">
            <w:pPr>
              <w:spacing w:before="80" w:after="80" w:line="288" w:lineRule="auto"/>
              <w:rPr>
                <w:rFonts w:ascii="Abadi" w:hAnsi="Abadi" w:cs="Tahoma"/>
                <w:szCs w:val="16"/>
              </w:rPr>
            </w:pP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3758669" w14:textId="77777777" w:rsidR="00FF1621" w:rsidRPr="00DF1616" w:rsidRDefault="00FF1621" w:rsidP="000E49AF">
            <w:pPr>
              <w:spacing w:before="80" w:after="80" w:line="288" w:lineRule="auto"/>
              <w:rPr>
                <w:rFonts w:ascii="Abadi" w:hAnsi="Abadi" w:cs="Tahoma"/>
                <w:szCs w:val="16"/>
              </w:rPr>
            </w:pPr>
          </w:p>
        </w:tc>
      </w:tr>
      <w:tr w:rsidR="00FF1621" w:rsidRPr="00DF1616" w14:paraId="20B81665" w14:textId="77777777" w:rsidTr="000E49AF">
        <w:trPr>
          <w:trHeight w:val="797"/>
        </w:trPr>
        <w:tc>
          <w:tcPr>
            <w:tcW w:w="1844" w:type="dxa"/>
            <w:shd w:val="clear" w:color="auto" w:fill="FFFFFF" w:themeFill="background1"/>
            <w:vAlign w:val="center"/>
          </w:tcPr>
          <w:p w14:paraId="55DEA3A0" w14:textId="77777777" w:rsidR="00FF1621" w:rsidRPr="00DF1616" w:rsidRDefault="00FF1621" w:rsidP="000E49AF">
            <w:pPr>
              <w:spacing w:before="80" w:after="80" w:line="288" w:lineRule="auto"/>
              <w:rPr>
                <w:rFonts w:ascii="Abadi" w:hAnsi="Abadi" w:cs="Tahoma"/>
                <w:b/>
                <w:szCs w:val="16"/>
              </w:rPr>
            </w:pP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14:paraId="59381B86" w14:textId="77777777" w:rsidR="00FF1621" w:rsidRPr="00DF1616" w:rsidRDefault="00FF1621" w:rsidP="000E49AF">
            <w:pPr>
              <w:spacing w:before="80" w:after="80" w:line="288" w:lineRule="auto"/>
              <w:rPr>
                <w:rFonts w:ascii="Abadi" w:hAnsi="Abadi" w:cs="Tahoma"/>
                <w:szCs w:val="16"/>
              </w:rPr>
            </w:pP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14:paraId="5884BAD2" w14:textId="77777777" w:rsidR="00FF1621" w:rsidRPr="00DF1616" w:rsidRDefault="00FF1621" w:rsidP="000E49AF">
            <w:pPr>
              <w:spacing w:before="80" w:after="80" w:line="288" w:lineRule="auto"/>
              <w:rPr>
                <w:rFonts w:ascii="Abadi" w:hAnsi="Abadi" w:cs="Tahoma"/>
                <w:szCs w:val="16"/>
              </w:rPr>
            </w:pP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14:paraId="76FFEDA4" w14:textId="77777777" w:rsidR="00FF1621" w:rsidRPr="00DF1616" w:rsidRDefault="00FF1621" w:rsidP="000E49AF">
            <w:pPr>
              <w:spacing w:before="80" w:after="80" w:line="288" w:lineRule="auto"/>
              <w:jc w:val="center"/>
              <w:rPr>
                <w:rFonts w:ascii="Abadi" w:hAnsi="Abadi" w:cs="Tahoma"/>
                <w:szCs w:val="16"/>
              </w:rPr>
            </w:pP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14:paraId="534CA73C" w14:textId="77777777" w:rsidR="00FF1621" w:rsidRPr="00DF1616" w:rsidRDefault="00FF1621" w:rsidP="000E49AF">
            <w:pPr>
              <w:spacing w:before="80" w:after="80" w:line="288" w:lineRule="auto"/>
              <w:jc w:val="center"/>
              <w:rPr>
                <w:rFonts w:ascii="Abadi" w:hAnsi="Abadi" w:cs="Tahoma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EB88FF9" w14:textId="77777777" w:rsidR="00FF1621" w:rsidRPr="00DF1616" w:rsidRDefault="00FF1621" w:rsidP="000E49AF">
            <w:pPr>
              <w:spacing w:before="80" w:after="80" w:line="288" w:lineRule="auto"/>
              <w:rPr>
                <w:rFonts w:ascii="Abadi" w:hAnsi="Abadi" w:cs="Tahoma"/>
                <w:szCs w:val="16"/>
              </w:rPr>
            </w:pP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97821DE" w14:textId="77777777" w:rsidR="00FF1621" w:rsidRPr="00DF1616" w:rsidRDefault="00FF1621" w:rsidP="000E49AF">
            <w:pPr>
              <w:spacing w:before="80" w:after="80" w:line="288" w:lineRule="auto"/>
              <w:rPr>
                <w:rFonts w:ascii="Abadi" w:hAnsi="Abadi" w:cs="Tahoma"/>
                <w:szCs w:val="16"/>
              </w:rPr>
            </w:pPr>
          </w:p>
        </w:tc>
      </w:tr>
      <w:tr w:rsidR="00FF1621" w:rsidRPr="00DF1616" w14:paraId="1519CBFE" w14:textId="77777777" w:rsidTr="000E49AF">
        <w:trPr>
          <w:trHeight w:val="797"/>
        </w:trPr>
        <w:tc>
          <w:tcPr>
            <w:tcW w:w="1844" w:type="dxa"/>
            <w:shd w:val="clear" w:color="auto" w:fill="FFFFFF" w:themeFill="background1"/>
            <w:vAlign w:val="center"/>
          </w:tcPr>
          <w:p w14:paraId="513FE4E0" w14:textId="77777777" w:rsidR="00FF1621" w:rsidRPr="00DF1616" w:rsidRDefault="00FF1621" w:rsidP="000E49AF">
            <w:pPr>
              <w:spacing w:before="80" w:after="80" w:line="288" w:lineRule="auto"/>
              <w:rPr>
                <w:rFonts w:ascii="Abadi" w:hAnsi="Abadi" w:cs="Tahoma"/>
                <w:b/>
                <w:szCs w:val="16"/>
              </w:rPr>
            </w:pP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14:paraId="1B3C4A75" w14:textId="77777777" w:rsidR="00FF1621" w:rsidRPr="00DF1616" w:rsidRDefault="00FF1621" w:rsidP="000E49AF">
            <w:pPr>
              <w:spacing w:before="80" w:after="80" w:line="288" w:lineRule="auto"/>
              <w:rPr>
                <w:rFonts w:ascii="Abadi" w:hAnsi="Abadi" w:cs="Tahoma"/>
                <w:szCs w:val="16"/>
              </w:rPr>
            </w:pP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14:paraId="73011F40" w14:textId="77777777" w:rsidR="00FF1621" w:rsidRPr="00DF1616" w:rsidRDefault="00FF1621" w:rsidP="000E49AF">
            <w:pPr>
              <w:spacing w:before="80" w:after="80" w:line="288" w:lineRule="auto"/>
              <w:rPr>
                <w:rFonts w:ascii="Abadi" w:hAnsi="Abadi" w:cs="Tahoma"/>
                <w:szCs w:val="16"/>
              </w:rPr>
            </w:pP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14:paraId="0D18D5A9" w14:textId="77777777" w:rsidR="00FF1621" w:rsidRPr="00DF1616" w:rsidRDefault="00FF1621" w:rsidP="000E49AF">
            <w:pPr>
              <w:spacing w:before="80" w:after="80" w:line="288" w:lineRule="auto"/>
              <w:jc w:val="center"/>
              <w:rPr>
                <w:rFonts w:ascii="Abadi" w:hAnsi="Abadi" w:cs="Tahoma"/>
                <w:szCs w:val="16"/>
              </w:rPr>
            </w:pP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14:paraId="0CC96E2B" w14:textId="77777777" w:rsidR="00FF1621" w:rsidRPr="00DF1616" w:rsidRDefault="00FF1621" w:rsidP="000E49AF">
            <w:pPr>
              <w:spacing w:before="80" w:after="80" w:line="288" w:lineRule="auto"/>
              <w:jc w:val="center"/>
              <w:rPr>
                <w:rFonts w:ascii="Abadi" w:hAnsi="Abadi" w:cs="Tahoma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6941CD2" w14:textId="77777777" w:rsidR="00FF1621" w:rsidRPr="00DF1616" w:rsidRDefault="00FF1621" w:rsidP="000E49AF">
            <w:pPr>
              <w:spacing w:before="80" w:after="80" w:line="288" w:lineRule="auto"/>
              <w:rPr>
                <w:rFonts w:ascii="Abadi" w:hAnsi="Abadi" w:cs="Tahoma"/>
                <w:szCs w:val="16"/>
              </w:rPr>
            </w:pP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B227CC8" w14:textId="77777777" w:rsidR="00FF1621" w:rsidRPr="00DF1616" w:rsidRDefault="00FF1621" w:rsidP="000E49AF">
            <w:pPr>
              <w:spacing w:before="80" w:after="80" w:line="288" w:lineRule="auto"/>
              <w:rPr>
                <w:rFonts w:ascii="Abadi" w:hAnsi="Abadi" w:cs="Tahoma"/>
                <w:szCs w:val="16"/>
              </w:rPr>
            </w:pPr>
          </w:p>
        </w:tc>
      </w:tr>
      <w:tr w:rsidR="00FF1621" w:rsidRPr="00DF1616" w14:paraId="4090223B" w14:textId="77777777" w:rsidTr="000E49AF">
        <w:trPr>
          <w:trHeight w:val="797"/>
        </w:trPr>
        <w:tc>
          <w:tcPr>
            <w:tcW w:w="1844" w:type="dxa"/>
            <w:shd w:val="clear" w:color="auto" w:fill="FFFFFF" w:themeFill="background1"/>
            <w:vAlign w:val="center"/>
          </w:tcPr>
          <w:p w14:paraId="19B37FC1" w14:textId="77777777" w:rsidR="00FF1621" w:rsidRPr="00DF1616" w:rsidRDefault="00FF1621" w:rsidP="000E49AF">
            <w:pPr>
              <w:spacing w:before="80" w:after="80" w:line="288" w:lineRule="auto"/>
              <w:rPr>
                <w:rFonts w:ascii="Abadi" w:hAnsi="Abadi" w:cs="Tahoma"/>
                <w:b/>
                <w:szCs w:val="16"/>
              </w:rPr>
            </w:pP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14:paraId="1638D699" w14:textId="77777777" w:rsidR="00FF1621" w:rsidRPr="00DF1616" w:rsidRDefault="00FF1621" w:rsidP="000E49AF">
            <w:pPr>
              <w:spacing w:before="80" w:after="80" w:line="288" w:lineRule="auto"/>
              <w:rPr>
                <w:rFonts w:ascii="Abadi" w:hAnsi="Abadi" w:cs="Tahoma"/>
                <w:szCs w:val="16"/>
              </w:rPr>
            </w:pP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14:paraId="1D8D6A00" w14:textId="77777777" w:rsidR="00FF1621" w:rsidRPr="00DF1616" w:rsidRDefault="00FF1621" w:rsidP="000E49AF">
            <w:pPr>
              <w:spacing w:before="80" w:after="80" w:line="288" w:lineRule="auto"/>
              <w:rPr>
                <w:rFonts w:ascii="Abadi" w:hAnsi="Abadi" w:cs="Tahoma"/>
                <w:szCs w:val="16"/>
              </w:rPr>
            </w:pP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14:paraId="5528413D" w14:textId="77777777" w:rsidR="00FF1621" w:rsidRPr="00DF1616" w:rsidRDefault="00FF1621" w:rsidP="000E49AF">
            <w:pPr>
              <w:spacing w:before="80" w:after="80" w:line="288" w:lineRule="auto"/>
              <w:jc w:val="center"/>
              <w:rPr>
                <w:rFonts w:ascii="Abadi" w:hAnsi="Abadi" w:cs="Tahoma"/>
                <w:szCs w:val="16"/>
              </w:rPr>
            </w:pP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14:paraId="045BA6B1" w14:textId="77777777" w:rsidR="00FF1621" w:rsidRPr="00DF1616" w:rsidRDefault="00FF1621" w:rsidP="000E49AF">
            <w:pPr>
              <w:spacing w:before="80" w:after="80" w:line="288" w:lineRule="auto"/>
              <w:jc w:val="center"/>
              <w:rPr>
                <w:rFonts w:ascii="Abadi" w:hAnsi="Abadi" w:cs="Tahoma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B168C7F" w14:textId="77777777" w:rsidR="00FF1621" w:rsidRPr="00DF1616" w:rsidRDefault="00FF1621" w:rsidP="000E49AF">
            <w:pPr>
              <w:spacing w:before="80" w:after="80" w:line="288" w:lineRule="auto"/>
              <w:rPr>
                <w:rFonts w:ascii="Abadi" w:hAnsi="Abadi" w:cs="Tahoma"/>
                <w:szCs w:val="16"/>
              </w:rPr>
            </w:pP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B18C6D1" w14:textId="77777777" w:rsidR="00FF1621" w:rsidRPr="00DF1616" w:rsidRDefault="00FF1621" w:rsidP="000E49AF">
            <w:pPr>
              <w:spacing w:before="80" w:after="80" w:line="288" w:lineRule="auto"/>
              <w:rPr>
                <w:rFonts w:ascii="Abadi" w:hAnsi="Abadi" w:cs="Tahoma"/>
                <w:szCs w:val="16"/>
              </w:rPr>
            </w:pPr>
          </w:p>
        </w:tc>
      </w:tr>
      <w:tr w:rsidR="00FF1621" w:rsidRPr="00DF1616" w14:paraId="215A4DBC" w14:textId="77777777" w:rsidTr="000E49AF">
        <w:trPr>
          <w:trHeight w:val="797"/>
        </w:trPr>
        <w:tc>
          <w:tcPr>
            <w:tcW w:w="1844" w:type="dxa"/>
            <w:shd w:val="clear" w:color="auto" w:fill="FFFFFF" w:themeFill="background1"/>
            <w:vAlign w:val="center"/>
          </w:tcPr>
          <w:p w14:paraId="747E1742" w14:textId="77777777" w:rsidR="00FF1621" w:rsidRPr="00DF1616" w:rsidRDefault="00FF1621" w:rsidP="000E49AF">
            <w:pPr>
              <w:spacing w:before="80" w:after="80" w:line="288" w:lineRule="auto"/>
              <w:rPr>
                <w:rFonts w:ascii="Abadi" w:hAnsi="Abadi" w:cs="Tahoma"/>
                <w:b/>
                <w:szCs w:val="16"/>
              </w:rPr>
            </w:pP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14:paraId="244F3969" w14:textId="77777777" w:rsidR="00FF1621" w:rsidRPr="00DF1616" w:rsidRDefault="00FF1621" w:rsidP="000E49AF">
            <w:pPr>
              <w:spacing w:before="80" w:after="80" w:line="288" w:lineRule="auto"/>
              <w:rPr>
                <w:rFonts w:ascii="Abadi" w:hAnsi="Abadi" w:cs="Tahoma"/>
                <w:szCs w:val="16"/>
              </w:rPr>
            </w:pP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14:paraId="0E5A437E" w14:textId="77777777" w:rsidR="00FF1621" w:rsidRPr="00DF1616" w:rsidRDefault="00FF1621" w:rsidP="000E49AF">
            <w:pPr>
              <w:spacing w:before="80" w:after="80" w:line="288" w:lineRule="auto"/>
              <w:rPr>
                <w:rFonts w:ascii="Abadi" w:hAnsi="Abadi" w:cs="Tahoma"/>
                <w:szCs w:val="16"/>
              </w:rPr>
            </w:pP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14:paraId="37DC0427" w14:textId="77777777" w:rsidR="00FF1621" w:rsidRPr="00DF1616" w:rsidRDefault="00FF1621" w:rsidP="000E49AF">
            <w:pPr>
              <w:spacing w:before="80" w:after="80" w:line="288" w:lineRule="auto"/>
              <w:jc w:val="center"/>
              <w:rPr>
                <w:rFonts w:ascii="Abadi" w:hAnsi="Abadi" w:cs="Tahoma"/>
                <w:szCs w:val="16"/>
              </w:rPr>
            </w:pP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14:paraId="0E981BAC" w14:textId="77777777" w:rsidR="00FF1621" w:rsidRPr="00DF1616" w:rsidRDefault="00FF1621" w:rsidP="000E49AF">
            <w:pPr>
              <w:spacing w:before="80" w:after="80" w:line="288" w:lineRule="auto"/>
              <w:jc w:val="center"/>
              <w:rPr>
                <w:rFonts w:ascii="Abadi" w:hAnsi="Abadi" w:cs="Tahoma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C6A3E3E" w14:textId="77777777" w:rsidR="00FF1621" w:rsidRPr="00DF1616" w:rsidRDefault="00FF1621" w:rsidP="000E49AF">
            <w:pPr>
              <w:spacing w:before="80" w:after="80" w:line="288" w:lineRule="auto"/>
              <w:rPr>
                <w:rFonts w:ascii="Abadi" w:hAnsi="Abadi" w:cs="Tahoma"/>
                <w:szCs w:val="16"/>
              </w:rPr>
            </w:pP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2E2C989" w14:textId="77777777" w:rsidR="00FF1621" w:rsidRPr="00DF1616" w:rsidRDefault="00FF1621" w:rsidP="000E49AF">
            <w:pPr>
              <w:spacing w:before="80" w:after="80" w:line="288" w:lineRule="auto"/>
              <w:rPr>
                <w:rFonts w:ascii="Abadi" w:hAnsi="Abadi" w:cs="Tahoma"/>
                <w:szCs w:val="16"/>
              </w:rPr>
            </w:pPr>
          </w:p>
        </w:tc>
      </w:tr>
      <w:tr w:rsidR="00FF1621" w:rsidRPr="00DF1616" w14:paraId="263AE7A8" w14:textId="77777777" w:rsidTr="000E49AF">
        <w:trPr>
          <w:trHeight w:val="797"/>
        </w:trPr>
        <w:tc>
          <w:tcPr>
            <w:tcW w:w="1844" w:type="dxa"/>
            <w:shd w:val="clear" w:color="auto" w:fill="FFFFFF" w:themeFill="background1"/>
            <w:vAlign w:val="center"/>
          </w:tcPr>
          <w:p w14:paraId="2064EB48" w14:textId="77777777" w:rsidR="00FF1621" w:rsidRPr="00DF1616" w:rsidRDefault="00FF1621" w:rsidP="000E49AF">
            <w:pPr>
              <w:spacing w:before="80" w:after="80" w:line="288" w:lineRule="auto"/>
              <w:rPr>
                <w:rFonts w:ascii="Abadi" w:hAnsi="Abadi" w:cs="Tahoma"/>
                <w:b/>
                <w:szCs w:val="16"/>
              </w:rPr>
            </w:pP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14:paraId="5AA2F5A8" w14:textId="77777777" w:rsidR="00FF1621" w:rsidRPr="00DF1616" w:rsidRDefault="00FF1621" w:rsidP="000E49AF">
            <w:pPr>
              <w:spacing w:before="80" w:after="80" w:line="288" w:lineRule="auto"/>
              <w:rPr>
                <w:rFonts w:ascii="Abadi" w:hAnsi="Abadi" w:cs="Tahoma"/>
                <w:szCs w:val="16"/>
              </w:rPr>
            </w:pP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14:paraId="38B71954" w14:textId="77777777" w:rsidR="00FF1621" w:rsidRPr="00DF1616" w:rsidRDefault="00FF1621" w:rsidP="000E49AF">
            <w:pPr>
              <w:spacing w:before="80" w:after="80" w:line="288" w:lineRule="auto"/>
              <w:rPr>
                <w:rFonts w:ascii="Abadi" w:hAnsi="Abadi" w:cs="Tahoma"/>
                <w:szCs w:val="16"/>
              </w:rPr>
            </w:pP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14:paraId="6353898C" w14:textId="77777777" w:rsidR="00FF1621" w:rsidRPr="00DF1616" w:rsidRDefault="00FF1621" w:rsidP="000E49AF">
            <w:pPr>
              <w:spacing w:before="80" w:after="80" w:line="288" w:lineRule="auto"/>
              <w:jc w:val="center"/>
              <w:rPr>
                <w:rFonts w:ascii="Abadi" w:hAnsi="Abadi" w:cs="Tahoma"/>
                <w:szCs w:val="16"/>
              </w:rPr>
            </w:pP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14:paraId="16D0BE7E" w14:textId="77777777" w:rsidR="00FF1621" w:rsidRPr="00DF1616" w:rsidRDefault="00FF1621" w:rsidP="000E49AF">
            <w:pPr>
              <w:spacing w:before="80" w:after="80" w:line="288" w:lineRule="auto"/>
              <w:jc w:val="center"/>
              <w:rPr>
                <w:rFonts w:ascii="Abadi" w:hAnsi="Abadi" w:cs="Tahoma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1289A33" w14:textId="77777777" w:rsidR="00FF1621" w:rsidRPr="00DF1616" w:rsidRDefault="00FF1621" w:rsidP="000E49AF">
            <w:pPr>
              <w:spacing w:before="80" w:after="80" w:line="288" w:lineRule="auto"/>
              <w:rPr>
                <w:rFonts w:ascii="Abadi" w:hAnsi="Abadi" w:cs="Tahoma"/>
                <w:szCs w:val="16"/>
              </w:rPr>
            </w:pP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DB079BB" w14:textId="77777777" w:rsidR="00FF1621" w:rsidRPr="00DF1616" w:rsidRDefault="00FF1621" w:rsidP="000E49AF">
            <w:pPr>
              <w:spacing w:before="80" w:after="80" w:line="288" w:lineRule="auto"/>
              <w:rPr>
                <w:rFonts w:ascii="Abadi" w:hAnsi="Abadi" w:cs="Tahoma"/>
                <w:szCs w:val="16"/>
              </w:rPr>
            </w:pPr>
          </w:p>
        </w:tc>
      </w:tr>
      <w:tr w:rsidR="00FF1621" w:rsidRPr="00DF1616" w14:paraId="5C8A5E4B" w14:textId="77777777" w:rsidTr="000E49AF">
        <w:trPr>
          <w:trHeight w:val="797"/>
        </w:trPr>
        <w:tc>
          <w:tcPr>
            <w:tcW w:w="1844" w:type="dxa"/>
            <w:shd w:val="clear" w:color="auto" w:fill="FFFFFF" w:themeFill="background1"/>
            <w:vAlign w:val="center"/>
          </w:tcPr>
          <w:p w14:paraId="3CD5E116" w14:textId="77777777" w:rsidR="00FF1621" w:rsidRPr="00DF1616" w:rsidRDefault="00FF1621" w:rsidP="000E49AF">
            <w:pPr>
              <w:spacing w:before="80" w:after="80" w:line="288" w:lineRule="auto"/>
              <w:rPr>
                <w:rFonts w:ascii="Abadi" w:hAnsi="Abadi" w:cs="Tahoma"/>
                <w:b/>
                <w:szCs w:val="16"/>
              </w:rPr>
            </w:pP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14:paraId="7428E6A6" w14:textId="77777777" w:rsidR="00FF1621" w:rsidRPr="00DF1616" w:rsidRDefault="00FF1621" w:rsidP="000E49AF">
            <w:pPr>
              <w:spacing w:before="80" w:after="80" w:line="288" w:lineRule="auto"/>
              <w:rPr>
                <w:rFonts w:ascii="Abadi" w:hAnsi="Abadi" w:cs="Tahoma"/>
                <w:szCs w:val="16"/>
              </w:rPr>
            </w:pP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14:paraId="60257074" w14:textId="77777777" w:rsidR="00FF1621" w:rsidRPr="00DF1616" w:rsidRDefault="00FF1621" w:rsidP="000E49AF">
            <w:pPr>
              <w:spacing w:before="80" w:after="80" w:line="288" w:lineRule="auto"/>
              <w:rPr>
                <w:rFonts w:ascii="Abadi" w:hAnsi="Abadi" w:cs="Tahoma"/>
                <w:szCs w:val="16"/>
              </w:rPr>
            </w:pP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14:paraId="1757FF9D" w14:textId="77777777" w:rsidR="00FF1621" w:rsidRPr="00DF1616" w:rsidRDefault="00FF1621" w:rsidP="000E49AF">
            <w:pPr>
              <w:spacing w:before="80" w:after="80" w:line="288" w:lineRule="auto"/>
              <w:jc w:val="center"/>
              <w:rPr>
                <w:rFonts w:ascii="Abadi" w:hAnsi="Abadi" w:cs="Tahoma"/>
                <w:szCs w:val="16"/>
              </w:rPr>
            </w:pP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14:paraId="25F5EBF9" w14:textId="77777777" w:rsidR="00FF1621" w:rsidRPr="00DF1616" w:rsidRDefault="00FF1621" w:rsidP="000E49AF">
            <w:pPr>
              <w:spacing w:before="80" w:after="80" w:line="288" w:lineRule="auto"/>
              <w:jc w:val="center"/>
              <w:rPr>
                <w:rFonts w:ascii="Abadi" w:hAnsi="Abadi" w:cs="Tahoma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66A834D" w14:textId="77777777" w:rsidR="00FF1621" w:rsidRPr="00DF1616" w:rsidRDefault="00FF1621" w:rsidP="000E49AF">
            <w:pPr>
              <w:spacing w:before="80" w:after="80" w:line="288" w:lineRule="auto"/>
              <w:rPr>
                <w:rFonts w:ascii="Abadi" w:hAnsi="Abadi" w:cs="Tahoma"/>
                <w:szCs w:val="16"/>
              </w:rPr>
            </w:pP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F3C04A1" w14:textId="77777777" w:rsidR="00FF1621" w:rsidRPr="00DF1616" w:rsidRDefault="00FF1621" w:rsidP="000E49AF">
            <w:pPr>
              <w:spacing w:before="80" w:after="80" w:line="288" w:lineRule="auto"/>
              <w:rPr>
                <w:rFonts w:ascii="Abadi" w:hAnsi="Abadi" w:cs="Tahoma"/>
                <w:szCs w:val="16"/>
              </w:rPr>
            </w:pPr>
          </w:p>
        </w:tc>
      </w:tr>
    </w:tbl>
    <w:p w14:paraId="5CE765C8" w14:textId="77777777" w:rsidR="005C1013" w:rsidRPr="00DF1616" w:rsidRDefault="005C1013" w:rsidP="00FF1621">
      <w:pPr>
        <w:tabs>
          <w:tab w:val="left" w:pos="10980"/>
          <w:tab w:val="left" w:pos="11790"/>
        </w:tabs>
        <w:rPr>
          <w:rFonts w:ascii="Abadi" w:hAnsi="Abadi"/>
        </w:rPr>
      </w:pPr>
    </w:p>
    <w:p w14:paraId="535251D8" w14:textId="77777777" w:rsidR="00260B07" w:rsidRPr="00DF1616" w:rsidRDefault="00260B07">
      <w:pPr>
        <w:rPr>
          <w:rFonts w:ascii="Abadi" w:hAnsi="Abadi"/>
        </w:rPr>
      </w:pPr>
    </w:p>
    <w:p w14:paraId="4FE02968" w14:textId="77777777" w:rsidR="00DF1616" w:rsidRPr="00DF1616" w:rsidRDefault="00DF1616" w:rsidP="00DF1616">
      <w:pPr>
        <w:rPr>
          <w:rFonts w:ascii="Abadi" w:hAnsi="Abadi"/>
        </w:rPr>
      </w:pPr>
    </w:p>
    <w:p w14:paraId="7AFE54FF" w14:textId="77777777" w:rsidR="00DF1616" w:rsidRPr="00DF1616" w:rsidRDefault="00DF1616" w:rsidP="00DF1616">
      <w:pPr>
        <w:rPr>
          <w:rFonts w:ascii="Abadi" w:hAnsi="Abadi"/>
        </w:rPr>
      </w:pPr>
    </w:p>
    <w:p w14:paraId="18969AD2" w14:textId="77777777" w:rsidR="00DF1616" w:rsidRPr="00DF1616" w:rsidRDefault="00DF1616" w:rsidP="00DF1616">
      <w:pPr>
        <w:rPr>
          <w:rFonts w:ascii="Abadi" w:hAnsi="Abadi"/>
        </w:rPr>
      </w:pPr>
    </w:p>
    <w:p w14:paraId="1A16C0AC" w14:textId="77777777" w:rsidR="00DF1616" w:rsidRPr="00DF1616" w:rsidRDefault="00DF1616" w:rsidP="00DF1616">
      <w:pPr>
        <w:rPr>
          <w:rFonts w:ascii="Abadi" w:hAnsi="Abadi"/>
        </w:rPr>
      </w:pPr>
    </w:p>
    <w:p w14:paraId="35F50195" w14:textId="77777777" w:rsidR="00DF1616" w:rsidRPr="00DF1616" w:rsidRDefault="00DF1616" w:rsidP="00DF1616">
      <w:pPr>
        <w:rPr>
          <w:rFonts w:ascii="Abadi" w:hAnsi="Abadi"/>
        </w:rPr>
      </w:pPr>
    </w:p>
    <w:p w14:paraId="2D776121" w14:textId="77777777" w:rsidR="00DF1616" w:rsidRPr="00DF1616" w:rsidRDefault="00DF1616" w:rsidP="00DF1616">
      <w:pPr>
        <w:rPr>
          <w:rFonts w:ascii="Abadi" w:hAnsi="Abadi"/>
        </w:rPr>
      </w:pPr>
    </w:p>
    <w:p w14:paraId="47DB8D2C" w14:textId="77777777" w:rsidR="00DF1616" w:rsidRPr="00DF1616" w:rsidRDefault="00DF1616" w:rsidP="00DF1616">
      <w:pPr>
        <w:rPr>
          <w:rFonts w:ascii="Abadi" w:hAnsi="Abadi"/>
        </w:rPr>
      </w:pPr>
    </w:p>
    <w:p w14:paraId="0999F109" w14:textId="77777777" w:rsidR="00DF1616" w:rsidRPr="00DF1616" w:rsidRDefault="00DF1616" w:rsidP="00DF1616">
      <w:pPr>
        <w:rPr>
          <w:rFonts w:ascii="Abadi" w:hAnsi="Abadi"/>
        </w:rPr>
      </w:pPr>
    </w:p>
    <w:p w14:paraId="04588BC1" w14:textId="77777777" w:rsidR="00DF1616" w:rsidRPr="00DF1616" w:rsidRDefault="00DF1616" w:rsidP="00DF1616">
      <w:pPr>
        <w:rPr>
          <w:rFonts w:ascii="Abadi" w:hAnsi="Abadi"/>
        </w:rPr>
      </w:pPr>
    </w:p>
    <w:p w14:paraId="22626B27" w14:textId="77777777" w:rsidR="00DF1616" w:rsidRPr="00DF1616" w:rsidRDefault="00DF1616" w:rsidP="00DF1616">
      <w:pPr>
        <w:rPr>
          <w:rFonts w:ascii="Abadi" w:hAnsi="Abadi"/>
        </w:rPr>
      </w:pPr>
    </w:p>
    <w:p w14:paraId="5581D2D9" w14:textId="77777777" w:rsidR="00DF1616" w:rsidRPr="00DF1616" w:rsidRDefault="00DF1616" w:rsidP="00DF1616">
      <w:pPr>
        <w:rPr>
          <w:rFonts w:ascii="Abadi" w:hAnsi="Abadi"/>
        </w:rPr>
      </w:pPr>
    </w:p>
    <w:p w14:paraId="63C38FA8" w14:textId="77777777" w:rsidR="00DF1616" w:rsidRPr="00DF1616" w:rsidRDefault="00DF1616" w:rsidP="00DF1616">
      <w:pPr>
        <w:rPr>
          <w:rFonts w:ascii="Abadi" w:hAnsi="Abadi"/>
        </w:rPr>
      </w:pPr>
    </w:p>
    <w:p w14:paraId="071142DF" w14:textId="77777777" w:rsidR="00DF1616" w:rsidRPr="00DF1616" w:rsidRDefault="00DF1616" w:rsidP="00DF1616">
      <w:pPr>
        <w:rPr>
          <w:rFonts w:ascii="Abadi" w:hAnsi="Abadi"/>
        </w:rPr>
      </w:pPr>
    </w:p>
    <w:p w14:paraId="5C30BE5B" w14:textId="77777777" w:rsidR="00DF1616" w:rsidRPr="00DF1616" w:rsidRDefault="00DF1616" w:rsidP="00DF1616">
      <w:pPr>
        <w:rPr>
          <w:rFonts w:ascii="Abadi" w:hAnsi="Abadi"/>
        </w:rPr>
      </w:pPr>
    </w:p>
    <w:p w14:paraId="0511A897" w14:textId="77777777" w:rsidR="00DF1616" w:rsidRPr="00DF1616" w:rsidRDefault="00DF1616" w:rsidP="00DF1616">
      <w:pPr>
        <w:rPr>
          <w:rFonts w:ascii="Abadi" w:hAnsi="Abadi"/>
        </w:rPr>
      </w:pPr>
    </w:p>
    <w:p w14:paraId="107D03DE" w14:textId="77777777" w:rsidR="00DF1616" w:rsidRPr="00DF1616" w:rsidRDefault="00DF1616" w:rsidP="00DF1616">
      <w:pPr>
        <w:rPr>
          <w:rFonts w:ascii="Abadi" w:hAnsi="Abadi"/>
        </w:rPr>
      </w:pPr>
    </w:p>
    <w:p w14:paraId="465AE2A9" w14:textId="77777777" w:rsidR="00DF1616" w:rsidRPr="00DF1616" w:rsidRDefault="00DF1616" w:rsidP="00DF1616">
      <w:pPr>
        <w:rPr>
          <w:rFonts w:ascii="Abadi" w:hAnsi="Abadi"/>
        </w:rPr>
      </w:pPr>
    </w:p>
    <w:p w14:paraId="183C0A6F" w14:textId="77777777" w:rsidR="00DF1616" w:rsidRPr="00DF1616" w:rsidRDefault="00DF1616" w:rsidP="00DF1616">
      <w:pPr>
        <w:rPr>
          <w:rFonts w:ascii="Abadi" w:hAnsi="Abadi"/>
        </w:rPr>
      </w:pPr>
    </w:p>
    <w:p w14:paraId="23CE58EB" w14:textId="77777777" w:rsidR="00DF1616" w:rsidRPr="00DF1616" w:rsidRDefault="00DF1616" w:rsidP="00DF1616">
      <w:pPr>
        <w:rPr>
          <w:rFonts w:ascii="Abadi" w:hAnsi="Abadi"/>
        </w:rPr>
      </w:pPr>
    </w:p>
    <w:p w14:paraId="35BC5FF3" w14:textId="77777777" w:rsidR="00DF1616" w:rsidRPr="00DF1616" w:rsidRDefault="00DF1616" w:rsidP="00DF1616">
      <w:pPr>
        <w:rPr>
          <w:rFonts w:ascii="Abadi" w:hAnsi="Abadi"/>
        </w:rPr>
      </w:pPr>
    </w:p>
    <w:p w14:paraId="71774BCA" w14:textId="77777777" w:rsidR="00DF1616" w:rsidRPr="00DF1616" w:rsidRDefault="00DF1616" w:rsidP="00DF1616">
      <w:pPr>
        <w:rPr>
          <w:rFonts w:ascii="Abadi" w:hAnsi="Abadi"/>
        </w:rPr>
      </w:pPr>
    </w:p>
    <w:p w14:paraId="0375C801" w14:textId="77777777" w:rsidR="00DF1616" w:rsidRPr="00DF1616" w:rsidRDefault="00DF1616" w:rsidP="00DF1616">
      <w:pPr>
        <w:rPr>
          <w:rFonts w:ascii="Abadi" w:hAnsi="Abadi"/>
        </w:rPr>
      </w:pPr>
    </w:p>
    <w:p w14:paraId="38F9A041" w14:textId="77777777" w:rsidR="00DF1616" w:rsidRPr="00DF1616" w:rsidRDefault="00DF1616" w:rsidP="00DF1616">
      <w:pPr>
        <w:rPr>
          <w:rFonts w:ascii="Abadi" w:hAnsi="Abadi"/>
        </w:rPr>
      </w:pPr>
    </w:p>
    <w:p w14:paraId="34B904DB" w14:textId="77777777" w:rsidR="00DF1616" w:rsidRPr="00DF1616" w:rsidRDefault="00DF1616" w:rsidP="00DF1616">
      <w:pPr>
        <w:rPr>
          <w:rFonts w:ascii="Abadi" w:hAnsi="Abadi"/>
        </w:rPr>
      </w:pPr>
    </w:p>
    <w:p w14:paraId="39AC907B" w14:textId="77777777" w:rsidR="00DF1616" w:rsidRPr="00DF1616" w:rsidRDefault="00DF1616" w:rsidP="00DF1616">
      <w:pPr>
        <w:rPr>
          <w:rFonts w:ascii="Abadi" w:hAnsi="Abadi"/>
        </w:rPr>
      </w:pPr>
    </w:p>
    <w:p w14:paraId="262905EA" w14:textId="77777777" w:rsidR="00DF1616" w:rsidRPr="00DF1616" w:rsidRDefault="00DF1616" w:rsidP="00DF1616">
      <w:pPr>
        <w:rPr>
          <w:rFonts w:ascii="Abadi" w:hAnsi="Abadi"/>
        </w:rPr>
      </w:pPr>
    </w:p>
    <w:p w14:paraId="0F32084C" w14:textId="77777777" w:rsidR="00DF1616" w:rsidRPr="00DF1616" w:rsidRDefault="00DF1616" w:rsidP="00DF1616">
      <w:pPr>
        <w:rPr>
          <w:rFonts w:ascii="Abadi" w:hAnsi="Abadi"/>
        </w:rPr>
      </w:pPr>
    </w:p>
    <w:p w14:paraId="5BC1284B" w14:textId="77777777" w:rsidR="00DF1616" w:rsidRPr="00DF1616" w:rsidRDefault="00DF1616" w:rsidP="00DF1616">
      <w:pPr>
        <w:rPr>
          <w:rFonts w:ascii="Abadi" w:hAnsi="Abadi"/>
        </w:rPr>
      </w:pPr>
    </w:p>
    <w:p w14:paraId="054AEB12" w14:textId="77777777" w:rsidR="00DF1616" w:rsidRPr="00DF1616" w:rsidRDefault="00DF1616" w:rsidP="00DF1616">
      <w:pPr>
        <w:rPr>
          <w:rFonts w:ascii="Abadi" w:hAnsi="Abadi"/>
        </w:rPr>
      </w:pPr>
    </w:p>
    <w:p w14:paraId="0562D8E5" w14:textId="77777777" w:rsidR="00DF1616" w:rsidRPr="00DF1616" w:rsidRDefault="00DF1616" w:rsidP="00DF1616">
      <w:pPr>
        <w:rPr>
          <w:rFonts w:ascii="Abadi" w:hAnsi="Abadi"/>
        </w:rPr>
      </w:pPr>
    </w:p>
    <w:p w14:paraId="53A409BF" w14:textId="77777777" w:rsidR="00DF1616" w:rsidRPr="00DF1616" w:rsidRDefault="00DF1616" w:rsidP="00DF1616">
      <w:pPr>
        <w:rPr>
          <w:rFonts w:ascii="Abadi" w:hAnsi="Abadi"/>
        </w:rPr>
      </w:pPr>
    </w:p>
    <w:p w14:paraId="207DD25F" w14:textId="77777777" w:rsidR="00DF1616" w:rsidRPr="00DF1616" w:rsidRDefault="00DF1616" w:rsidP="00DF1616">
      <w:pPr>
        <w:rPr>
          <w:rFonts w:ascii="Abadi" w:hAnsi="Abadi"/>
        </w:rPr>
      </w:pPr>
    </w:p>
    <w:p w14:paraId="0A9C75D1" w14:textId="77777777" w:rsidR="00DF1616" w:rsidRPr="00DF1616" w:rsidRDefault="00DF1616" w:rsidP="00DF1616">
      <w:pPr>
        <w:rPr>
          <w:rFonts w:ascii="Abadi" w:hAnsi="Abadi"/>
        </w:rPr>
      </w:pPr>
    </w:p>
    <w:p w14:paraId="23A3DF84" w14:textId="77777777" w:rsidR="00DF1616" w:rsidRPr="00DF1616" w:rsidRDefault="00DF1616" w:rsidP="00DF1616">
      <w:pPr>
        <w:rPr>
          <w:rFonts w:ascii="Abadi" w:hAnsi="Abadi"/>
        </w:rPr>
      </w:pPr>
    </w:p>
    <w:p w14:paraId="241989DD" w14:textId="77777777" w:rsidR="00DF1616" w:rsidRPr="00DF1616" w:rsidRDefault="00DF1616" w:rsidP="00DF1616">
      <w:pPr>
        <w:rPr>
          <w:rFonts w:ascii="Abadi" w:hAnsi="Abadi"/>
        </w:rPr>
      </w:pPr>
    </w:p>
    <w:p w14:paraId="32B2D53E" w14:textId="77777777" w:rsidR="00DF1616" w:rsidRPr="00DF1616" w:rsidRDefault="00DF1616" w:rsidP="00DF1616">
      <w:pPr>
        <w:rPr>
          <w:rFonts w:ascii="Abadi" w:hAnsi="Abadi"/>
        </w:rPr>
      </w:pPr>
    </w:p>
    <w:p w14:paraId="7C0E4A9F" w14:textId="77777777" w:rsidR="00DF1616" w:rsidRPr="00DF1616" w:rsidRDefault="00DF1616" w:rsidP="00DF1616">
      <w:pPr>
        <w:rPr>
          <w:rFonts w:ascii="Abadi" w:hAnsi="Abadi"/>
        </w:rPr>
      </w:pPr>
    </w:p>
    <w:p w14:paraId="1720A91A" w14:textId="77777777" w:rsidR="00DF1616" w:rsidRPr="00DF1616" w:rsidRDefault="00DF1616" w:rsidP="00DF1616">
      <w:pPr>
        <w:rPr>
          <w:rFonts w:ascii="Abadi" w:hAnsi="Abadi"/>
        </w:rPr>
      </w:pPr>
    </w:p>
    <w:p w14:paraId="1EB377F0" w14:textId="6F6A0392" w:rsidR="00DF1616" w:rsidRPr="00DF1616" w:rsidRDefault="00DF1616" w:rsidP="00FF1621">
      <w:pPr>
        <w:tabs>
          <w:tab w:val="left" w:pos="2145"/>
          <w:tab w:val="left" w:pos="4500"/>
        </w:tabs>
        <w:rPr>
          <w:rFonts w:ascii="Abadi" w:hAnsi="Abadi"/>
        </w:rPr>
      </w:pPr>
      <w:r w:rsidRPr="00DF1616">
        <w:rPr>
          <w:rFonts w:ascii="Abadi" w:hAnsi="Abadi"/>
        </w:rPr>
        <w:tab/>
      </w:r>
    </w:p>
    <w:sectPr w:rsidR="00DF1616" w:rsidRPr="00DF1616" w:rsidSect="00FF16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32" w:right="0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025A0" w14:textId="77777777" w:rsidR="00E22D67" w:rsidRDefault="00E22D67" w:rsidP="00A50678">
      <w:r>
        <w:separator/>
      </w:r>
    </w:p>
  </w:endnote>
  <w:endnote w:type="continuationSeparator" w:id="0">
    <w:p w14:paraId="1D756F6D" w14:textId="77777777" w:rsidR="00E22D67" w:rsidRDefault="00E22D67" w:rsidP="00A5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8BE4C" w14:textId="77777777" w:rsidR="00A50678" w:rsidRDefault="00A506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C1F13" w14:textId="77777777" w:rsidR="00A50678" w:rsidRDefault="00A506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6424D" w14:textId="77777777" w:rsidR="00A50678" w:rsidRDefault="00A50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469EC" w14:textId="77777777" w:rsidR="00E22D67" w:rsidRDefault="00E22D67" w:rsidP="00A50678">
      <w:r>
        <w:separator/>
      </w:r>
    </w:p>
  </w:footnote>
  <w:footnote w:type="continuationSeparator" w:id="0">
    <w:p w14:paraId="1CEAD617" w14:textId="77777777" w:rsidR="00E22D67" w:rsidRDefault="00E22D67" w:rsidP="00A50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5B692" w14:textId="77777777" w:rsidR="00A50678" w:rsidRDefault="00A506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542D" w14:textId="77777777" w:rsidR="00A50678" w:rsidRDefault="00A506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CEF72" w14:textId="77777777" w:rsidR="00A50678" w:rsidRDefault="00A506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853998">
    <w:abstractNumId w:val="9"/>
  </w:num>
  <w:num w:numId="2" w16cid:durableId="1669824038">
    <w:abstractNumId w:val="8"/>
  </w:num>
  <w:num w:numId="3" w16cid:durableId="1166096824">
    <w:abstractNumId w:val="7"/>
  </w:num>
  <w:num w:numId="4" w16cid:durableId="1753352633">
    <w:abstractNumId w:val="6"/>
  </w:num>
  <w:num w:numId="5" w16cid:durableId="1510831350">
    <w:abstractNumId w:val="5"/>
  </w:num>
  <w:num w:numId="6" w16cid:durableId="1538197549">
    <w:abstractNumId w:val="4"/>
  </w:num>
  <w:num w:numId="7" w16cid:durableId="1382292743">
    <w:abstractNumId w:val="3"/>
  </w:num>
  <w:num w:numId="8" w16cid:durableId="1762295070">
    <w:abstractNumId w:val="2"/>
  </w:num>
  <w:num w:numId="9" w16cid:durableId="1626043252">
    <w:abstractNumId w:val="1"/>
  </w:num>
  <w:num w:numId="10" w16cid:durableId="625038910">
    <w:abstractNumId w:val="0"/>
  </w:num>
  <w:num w:numId="11" w16cid:durableId="1460491989">
    <w:abstractNumId w:val="13"/>
  </w:num>
  <w:num w:numId="12" w16cid:durableId="815955650">
    <w:abstractNumId w:val="16"/>
  </w:num>
  <w:num w:numId="13" w16cid:durableId="1376806089">
    <w:abstractNumId w:val="15"/>
  </w:num>
  <w:num w:numId="14" w16cid:durableId="1120609724">
    <w:abstractNumId w:val="11"/>
  </w:num>
  <w:num w:numId="15" w16cid:durableId="1988707538">
    <w:abstractNumId w:val="10"/>
  </w:num>
  <w:num w:numId="16" w16cid:durableId="1313294435">
    <w:abstractNumId w:val="12"/>
  </w:num>
  <w:num w:numId="17" w16cid:durableId="3228559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616"/>
    <w:rsid w:val="00031AF7"/>
    <w:rsid w:val="00046B4F"/>
    <w:rsid w:val="000B3AA5"/>
    <w:rsid w:val="000D5F7F"/>
    <w:rsid w:val="000D7173"/>
    <w:rsid w:val="000E101B"/>
    <w:rsid w:val="000E49AF"/>
    <w:rsid w:val="000E7AF5"/>
    <w:rsid w:val="00107BEB"/>
    <w:rsid w:val="00111C4F"/>
    <w:rsid w:val="00121D51"/>
    <w:rsid w:val="001472A1"/>
    <w:rsid w:val="001962A6"/>
    <w:rsid w:val="002507EE"/>
    <w:rsid w:val="00260B07"/>
    <w:rsid w:val="002A45FC"/>
    <w:rsid w:val="002E4407"/>
    <w:rsid w:val="002F2C0D"/>
    <w:rsid w:val="002F39CD"/>
    <w:rsid w:val="00303C60"/>
    <w:rsid w:val="0036595F"/>
    <w:rsid w:val="003758D7"/>
    <w:rsid w:val="0039096D"/>
    <w:rsid w:val="00394B8A"/>
    <w:rsid w:val="003D28EE"/>
    <w:rsid w:val="003F787D"/>
    <w:rsid w:val="003F7F18"/>
    <w:rsid w:val="00422668"/>
    <w:rsid w:val="00435F0A"/>
    <w:rsid w:val="0045552B"/>
    <w:rsid w:val="00482909"/>
    <w:rsid w:val="00492BF1"/>
    <w:rsid w:val="00493BCE"/>
    <w:rsid w:val="004952F9"/>
    <w:rsid w:val="004B4C32"/>
    <w:rsid w:val="004D59AF"/>
    <w:rsid w:val="004E7C78"/>
    <w:rsid w:val="00531F82"/>
    <w:rsid w:val="00547183"/>
    <w:rsid w:val="00557C38"/>
    <w:rsid w:val="005A2BD6"/>
    <w:rsid w:val="005B7C30"/>
    <w:rsid w:val="005C1013"/>
    <w:rsid w:val="005F5ABE"/>
    <w:rsid w:val="006520CD"/>
    <w:rsid w:val="006B5ECE"/>
    <w:rsid w:val="006B6267"/>
    <w:rsid w:val="006C1052"/>
    <w:rsid w:val="006C66DE"/>
    <w:rsid w:val="006D6888"/>
    <w:rsid w:val="00714325"/>
    <w:rsid w:val="00756B3B"/>
    <w:rsid w:val="00774101"/>
    <w:rsid w:val="0078197E"/>
    <w:rsid w:val="007F08AA"/>
    <w:rsid w:val="0081690B"/>
    <w:rsid w:val="008350B3"/>
    <w:rsid w:val="00857FF1"/>
    <w:rsid w:val="00863730"/>
    <w:rsid w:val="008F0F82"/>
    <w:rsid w:val="008F77C7"/>
    <w:rsid w:val="009152A8"/>
    <w:rsid w:val="00942BD8"/>
    <w:rsid w:val="009B6C45"/>
    <w:rsid w:val="009C2E35"/>
    <w:rsid w:val="009C4A98"/>
    <w:rsid w:val="009C6682"/>
    <w:rsid w:val="009E0F1F"/>
    <w:rsid w:val="009E31FD"/>
    <w:rsid w:val="009E71D3"/>
    <w:rsid w:val="00A063B2"/>
    <w:rsid w:val="00A06691"/>
    <w:rsid w:val="00A12C16"/>
    <w:rsid w:val="00A2037C"/>
    <w:rsid w:val="00A50678"/>
    <w:rsid w:val="00A6738D"/>
    <w:rsid w:val="00A95536"/>
    <w:rsid w:val="00AB1F2A"/>
    <w:rsid w:val="00AE1A89"/>
    <w:rsid w:val="00B8500C"/>
    <w:rsid w:val="00BC38F6"/>
    <w:rsid w:val="00BC391E"/>
    <w:rsid w:val="00BC7F9D"/>
    <w:rsid w:val="00C12C0B"/>
    <w:rsid w:val="00C24013"/>
    <w:rsid w:val="00CA2CD6"/>
    <w:rsid w:val="00CB4DF0"/>
    <w:rsid w:val="00CB7FA5"/>
    <w:rsid w:val="00D022DF"/>
    <w:rsid w:val="00D2644E"/>
    <w:rsid w:val="00D26580"/>
    <w:rsid w:val="00D660EC"/>
    <w:rsid w:val="00D675F4"/>
    <w:rsid w:val="00D80FA9"/>
    <w:rsid w:val="00D82ADF"/>
    <w:rsid w:val="00D90B36"/>
    <w:rsid w:val="00DB1AE1"/>
    <w:rsid w:val="00DF1616"/>
    <w:rsid w:val="00E01DEB"/>
    <w:rsid w:val="00E05DEB"/>
    <w:rsid w:val="00E22D67"/>
    <w:rsid w:val="00E5356E"/>
    <w:rsid w:val="00E62BF6"/>
    <w:rsid w:val="00E8348B"/>
    <w:rsid w:val="00E85804"/>
    <w:rsid w:val="00EB23F8"/>
    <w:rsid w:val="00EF1754"/>
    <w:rsid w:val="00EF43A9"/>
    <w:rsid w:val="00F85E87"/>
    <w:rsid w:val="00F90516"/>
    <w:rsid w:val="00FB4C7E"/>
    <w:rsid w:val="00FC567B"/>
    <w:rsid w:val="00FF1621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6F63DE"/>
  <w15:docId w15:val="{68530619-6128-48AC-9451-2066132D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A506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0678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A506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50678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IC-Sales-Performance-Improvement-Plan-9258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3AABB9CA-C68A-448F-887C-D27DD7DAA2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IC-Sales-Performance-Improvement-Plan-9258-WORD</Template>
  <TotalTime>15</TotalTime>
  <Pages>2</Pages>
  <Words>141</Words>
  <Characters>882</Characters>
  <Application>Microsoft Office Word</Application>
  <DocSecurity>0</DocSecurity>
  <Lines>58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lading</dc:title>
  <dc:creator>Dell</dc:creator>
  <cp:lastModifiedBy>Dell</cp:lastModifiedBy>
  <cp:revision>3</cp:revision>
  <cp:lastPrinted>2018-04-15T17:50:00Z</cp:lastPrinted>
  <dcterms:created xsi:type="dcterms:W3CDTF">2022-06-02T07:47:00Z</dcterms:created>
  <dcterms:modified xsi:type="dcterms:W3CDTF">2022-06-02T09:56:00Z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